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07" w:rsidRDefault="00F63307" w:rsidP="00A27BED">
      <w:pPr>
        <w:pStyle w:val="SpecNote"/>
        <w:keepNext/>
      </w:pPr>
      <w:r>
        <w:t xml:space="preserve">This section </w:t>
      </w:r>
      <w:r w:rsidR="00A14A9B">
        <w:t>is to</w:t>
      </w:r>
      <w:r>
        <w:t xml:space="preserve"> be used in combination with a project-specific masonry mortar specification in Division 04 or plastering/stucco specification in Division 09.</w:t>
      </w:r>
    </w:p>
    <w:p w:rsidR="00FF5EFF" w:rsidRDefault="00FF5EFF" w:rsidP="00A27BED">
      <w:pPr>
        <w:pStyle w:val="SpecNote"/>
        <w:keepNext/>
      </w:pPr>
    </w:p>
    <w:p w:rsidR="005D1CE6" w:rsidRDefault="005D1CE6" w:rsidP="00A27BED">
      <w:pPr>
        <w:pStyle w:val="SpecNote"/>
        <w:keepNext/>
      </w:pPr>
      <w:proofErr w:type="spellStart"/>
      <w:r w:rsidRPr="005D1CE6">
        <w:t>Krystol</w:t>
      </w:r>
      <w:proofErr w:type="spellEnd"/>
      <w:r w:rsidRPr="005D1CE6">
        <w:t xml:space="preserve"> Mortar Admixture (KMA) is a hydrophilic crystalline admixture used to provide long-term protection of masonry mortars and </w:t>
      </w:r>
      <w:r w:rsidR="00CE7205" w:rsidRPr="00CE7205">
        <w:t xml:space="preserve">rendering </w:t>
      </w:r>
      <w:r w:rsidR="00CE7205">
        <w:t xml:space="preserve">and </w:t>
      </w:r>
      <w:r w:rsidR="00CE7205" w:rsidRPr="00CE7205">
        <w:t>plastering mortar</w:t>
      </w:r>
      <w:r w:rsidRPr="005D1CE6">
        <w:t>s against water and waterborne contaminants by reducing permeability and absorption of the mortar.</w:t>
      </w:r>
    </w:p>
    <w:p w:rsidR="0011029F" w:rsidRDefault="0011029F" w:rsidP="00A27BED">
      <w:pPr>
        <w:pStyle w:val="SpecNote"/>
        <w:keepNext/>
      </w:pPr>
    </w:p>
    <w:p w:rsidR="0011029F" w:rsidRDefault="0011029F" w:rsidP="00A27BED">
      <w:pPr>
        <w:pStyle w:val="SpecNote"/>
        <w:keepNext/>
      </w:pPr>
      <w:r>
        <w:t>Alternatively, this section could be numbered and titled as “Section 09 24 00.13 - Water</w:t>
      </w:r>
      <w:r w:rsidR="00960A4F">
        <w:t>-Repellent</w:t>
      </w:r>
      <w:r>
        <w:t xml:space="preserve"> Plastering” if the KMA admixture will be used solely for plastering and/or stucco finishing.</w:t>
      </w:r>
    </w:p>
    <w:p w:rsidR="00F4012D" w:rsidRPr="00C02EBF" w:rsidRDefault="00206ED8" w:rsidP="00876708">
      <w:pPr>
        <w:pStyle w:val="Heading1"/>
      </w:pPr>
      <w:r w:rsidRPr="00C02EBF">
        <w:t>General</w:t>
      </w:r>
    </w:p>
    <w:p w:rsidR="00E338B1" w:rsidRDefault="00E338B1" w:rsidP="00A27BED">
      <w:pPr>
        <w:pStyle w:val="Heading2"/>
      </w:pPr>
      <w:r>
        <w:t>SUMMARY</w:t>
      </w:r>
    </w:p>
    <w:p w:rsidR="00CE7205" w:rsidRDefault="00135C78" w:rsidP="00CC340F">
      <w:pPr>
        <w:pStyle w:val="Heading3"/>
      </w:pPr>
      <w:r w:rsidRPr="00135C78">
        <w:t xml:space="preserve">Hydrophilic crystalline </w:t>
      </w:r>
      <w:r w:rsidR="005D1CE6" w:rsidRPr="005D1CE6">
        <w:t>water</w:t>
      </w:r>
      <w:r w:rsidR="00960A4F">
        <w:t>-</w:t>
      </w:r>
      <w:r w:rsidR="005D1CE6" w:rsidRPr="005D1CE6">
        <w:t xml:space="preserve">repellent </w:t>
      </w:r>
      <w:r w:rsidR="0011029F">
        <w:t xml:space="preserve">mortar </w:t>
      </w:r>
      <w:r w:rsidR="005D1CE6" w:rsidRPr="005D1CE6">
        <w:t xml:space="preserve">admixture </w:t>
      </w:r>
      <w:r w:rsidR="00CE7205">
        <w:t>added to</w:t>
      </w:r>
      <w:r w:rsidR="005D1CE6" w:rsidRPr="005D1CE6">
        <w:t xml:space="preserve"> </w:t>
      </w:r>
      <w:r w:rsidR="00CE7205">
        <w:t>[masonry mortar][r</w:t>
      </w:r>
      <w:r w:rsidR="00CE7205" w:rsidRPr="00CE7205">
        <w:t>endering</w:t>
      </w:r>
      <w:r w:rsidR="00CE7205">
        <w:t xml:space="preserve"> mortar][</w:t>
      </w:r>
      <w:r w:rsidR="00CE7205" w:rsidRPr="00CE7205">
        <w:t>plastering mortar</w:t>
      </w:r>
      <w:r w:rsidR="00CE7205">
        <w:t xml:space="preserve">] to protect from </w:t>
      </w:r>
      <w:r w:rsidR="00CE7205" w:rsidRPr="00CE7205">
        <w:t>water and waterborne contaminants by reducing permeability and absorption</w:t>
      </w:r>
      <w:r w:rsidR="00CE7205">
        <w:t>.</w:t>
      </w:r>
    </w:p>
    <w:p w:rsidR="00F4012D" w:rsidRDefault="00E639D5" w:rsidP="00A27BED">
      <w:pPr>
        <w:pStyle w:val="Heading2"/>
      </w:pPr>
      <w:r w:rsidRPr="00C02EBF">
        <w:t>SECTION INCLUDES</w:t>
      </w:r>
    </w:p>
    <w:p w:rsidR="00E249A3" w:rsidRDefault="00BF0E7F" w:rsidP="00CC340F">
      <w:pPr>
        <w:pStyle w:val="Heading3"/>
      </w:pPr>
      <w:r>
        <w:t>Integral c</w:t>
      </w:r>
      <w:r w:rsidR="00E249A3" w:rsidRPr="00E249A3">
        <w:t xml:space="preserve">rystalline </w:t>
      </w:r>
      <w:r w:rsidR="0011029F" w:rsidRPr="0011029F">
        <w:t>water</w:t>
      </w:r>
      <w:r w:rsidR="00960A4F">
        <w:t>-</w:t>
      </w:r>
      <w:r w:rsidR="0011029F" w:rsidRPr="0011029F">
        <w:t xml:space="preserve">repellent mortar </w:t>
      </w:r>
      <w:r w:rsidR="00E249A3" w:rsidRPr="00E249A3">
        <w:t>admixture</w:t>
      </w:r>
      <w:r w:rsidR="002B4A15">
        <w:t xml:space="preserve"> for </w:t>
      </w:r>
      <w:r w:rsidR="0011029F">
        <w:t>[</w:t>
      </w:r>
      <w:r w:rsidR="002B4A15">
        <w:t>masonry</w:t>
      </w:r>
      <w:r w:rsidR="0011029F">
        <w:t>][</w:t>
      </w:r>
      <w:r w:rsidR="0011029F" w:rsidRPr="0011029F">
        <w:t>rendering</w:t>
      </w:r>
      <w:r w:rsidR="0011029F">
        <w:t>][</w:t>
      </w:r>
      <w:r w:rsidR="0011029F" w:rsidRPr="0011029F">
        <w:t>plastering</w:t>
      </w:r>
      <w:r w:rsidR="0011029F">
        <w:t>]</w:t>
      </w:r>
      <w:r w:rsidR="0011029F" w:rsidRPr="0011029F">
        <w:t xml:space="preserve"> </w:t>
      </w:r>
      <w:r w:rsidR="002B4A15">
        <w:t>mortars</w:t>
      </w:r>
      <w:r w:rsidR="005D1CE6">
        <w:t xml:space="preserve"> </w:t>
      </w:r>
      <w:r w:rsidR="0011029F">
        <w:t>[</w:t>
      </w:r>
      <w:r w:rsidR="005D1CE6">
        <w:t>and stuccos</w:t>
      </w:r>
      <w:r w:rsidR="0011029F">
        <w:t>]</w:t>
      </w:r>
      <w:r w:rsidR="00E249A3" w:rsidRPr="00E249A3">
        <w:t>.</w:t>
      </w:r>
    </w:p>
    <w:p w:rsidR="0036433E" w:rsidRDefault="0036433E" w:rsidP="00A27BED">
      <w:pPr>
        <w:pStyle w:val="Heading2"/>
      </w:pPr>
      <w:r>
        <w:t>RELATED SECTIONS</w:t>
      </w:r>
    </w:p>
    <w:p w:rsidR="00C15314" w:rsidRPr="00ED3A67" w:rsidRDefault="00C15314" w:rsidP="00A27BED">
      <w:pPr>
        <w:pStyle w:val="SpecNote"/>
        <w:keepNext/>
      </w:pPr>
      <w:r w:rsidRPr="00ED3A67">
        <w:t xml:space="preserve">In this article, indicate those sections that inter-rely on this section.  The listing below is only partial and should be edited to include those sections specific to the project that </w:t>
      </w:r>
      <w:r w:rsidR="0011029F" w:rsidRPr="00ED3A67">
        <w:t>describes</w:t>
      </w:r>
      <w:r w:rsidRPr="00ED3A67">
        <w:t xml:space="preserve"> subjects or products that affect this section directly.</w:t>
      </w:r>
    </w:p>
    <w:p w:rsidR="00D24EE1" w:rsidRDefault="0011029F" w:rsidP="00CC340F">
      <w:pPr>
        <w:pStyle w:val="Heading3"/>
      </w:pPr>
      <w:r>
        <w:t>[</w:t>
      </w:r>
      <w:r w:rsidR="005F0DBB" w:rsidRPr="005F0DBB">
        <w:t>Section 0</w:t>
      </w:r>
      <w:r w:rsidR="00D24EE1">
        <w:t>4 05 13 - Masonry Mortaring.</w:t>
      </w:r>
      <w:r>
        <w:t>]</w:t>
      </w:r>
    </w:p>
    <w:p w:rsidR="00011AD9" w:rsidRPr="0011029F" w:rsidRDefault="005F0DBB" w:rsidP="00CC340F">
      <w:pPr>
        <w:pStyle w:val="Heading3"/>
      </w:pPr>
      <w:r w:rsidRPr="0011029F">
        <w:t>[</w:t>
      </w:r>
      <w:r w:rsidR="00011AD9" w:rsidRPr="0011029F">
        <w:t xml:space="preserve">Section </w:t>
      </w:r>
      <w:r w:rsidR="00D24EE1" w:rsidRPr="0011029F">
        <w:t>04 20 00 - Unit Masonry</w:t>
      </w:r>
      <w:r w:rsidR="0036433E" w:rsidRPr="0011029F">
        <w:t>.</w:t>
      </w:r>
      <w:r w:rsidRPr="0011029F">
        <w:t>]</w:t>
      </w:r>
    </w:p>
    <w:p w:rsidR="001D2591" w:rsidRPr="0011029F" w:rsidRDefault="001D2591" w:rsidP="00CC340F">
      <w:pPr>
        <w:pStyle w:val="Heading3"/>
      </w:pPr>
      <w:r w:rsidRPr="0011029F">
        <w:t>[Section 04 26 16 - Ve</w:t>
      </w:r>
      <w:r w:rsidR="0011029F" w:rsidRPr="0011029F">
        <w:t>neer Masonry:  Installation of mortar</w:t>
      </w:r>
      <w:r w:rsidRPr="0011029F">
        <w:t>.]</w:t>
      </w:r>
    </w:p>
    <w:p w:rsidR="001D2591" w:rsidRPr="0011029F" w:rsidRDefault="001D2591" w:rsidP="00CC340F">
      <w:pPr>
        <w:pStyle w:val="Heading3"/>
      </w:pPr>
      <w:r w:rsidRPr="0011029F">
        <w:t xml:space="preserve">[Section 04 26 19 - Reinforced </w:t>
      </w:r>
      <w:r w:rsidR="0011029F" w:rsidRPr="0011029F">
        <w:t xml:space="preserve">Unit Masonry:  Installation of </w:t>
      </w:r>
      <w:r w:rsidRPr="0011029F">
        <w:t>[mortar.]</w:t>
      </w:r>
    </w:p>
    <w:p w:rsidR="005D1CE6" w:rsidRPr="0011029F" w:rsidRDefault="00995B44" w:rsidP="00CC340F">
      <w:pPr>
        <w:pStyle w:val="Heading3"/>
      </w:pPr>
      <w:r w:rsidRPr="0011029F">
        <w:t>[</w:t>
      </w:r>
      <w:r w:rsidR="005D1CE6" w:rsidRPr="0011029F">
        <w:t xml:space="preserve">Section 09 24 00 - </w:t>
      </w:r>
      <w:r w:rsidRPr="0011029F">
        <w:t>Cement Plastering.]</w:t>
      </w:r>
    </w:p>
    <w:p w:rsidR="00995B44" w:rsidRPr="0011029F" w:rsidRDefault="00995B44" w:rsidP="00CC340F">
      <w:pPr>
        <w:pStyle w:val="Heading3"/>
      </w:pPr>
      <w:r w:rsidRPr="0011029F">
        <w:t>[Section 09 24 23 - Cement Stucco.]</w:t>
      </w:r>
    </w:p>
    <w:p w:rsidR="00995B44" w:rsidRPr="0011029F" w:rsidRDefault="00995B44" w:rsidP="00CC340F">
      <w:pPr>
        <w:pStyle w:val="Heading3"/>
      </w:pPr>
      <w:r w:rsidRPr="0011029F">
        <w:t xml:space="preserve">[Section 09 24 33 - Cement </w:t>
      </w:r>
      <w:proofErr w:type="spellStart"/>
      <w:r w:rsidRPr="0011029F">
        <w:t>Parging</w:t>
      </w:r>
      <w:proofErr w:type="spellEnd"/>
      <w:r w:rsidRPr="0011029F">
        <w:t>.]</w:t>
      </w:r>
    </w:p>
    <w:p w:rsidR="00F4012D" w:rsidRDefault="00E639D5" w:rsidP="00A27BED">
      <w:pPr>
        <w:pStyle w:val="Heading2"/>
      </w:pPr>
      <w:r w:rsidRPr="00C02EBF">
        <w:t>REFERENCES</w:t>
      </w:r>
    </w:p>
    <w:p w:rsidR="00C15314" w:rsidRDefault="00C15314" w:rsidP="00A27BED">
      <w:pPr>
        <w:pStyle w:val="SpecNote"/>
        <w:keepNext/>
      </w:pPr>
      <w:r w:rsidRPr="00ED3A67">
        <w:t>Edit this article after editing the rest of this section. Only list reference standards below, that are included within the text of this section, when edited for a project specification - delete other references that do not apply.  Comparable Canadian and US are listed for some products.</w:t>
      </w:r>
    </w:p>
    <w:p w:rsidR="00DC05C1" w:rsidRDefault="00DC05C1" w:rsidP="00CC340F">
      <w:pPr>
        <w:pStyle w:val="Heading3"/>
      </w:pPr>
      <w:r w:rsidRPr="00FF0D06">
        <w:t>American Concrete Institute</w:t>
      </w:r>
      <w:r>
        <w:t xml:space="preserve"> (ACI).</w:t>
      </w:r>
    </w:p>
    <w:p w:rsidR="00DC05C1" w:rsidRDefault="00DC05C1" w:rsidP="00A27BED">
      <w:pPr>
        <w:pStyle w:val="Heading4"/>
      </w:pPr>
      <w:r w:rsidRPr="005F126A">
        <w:t xml:space="preserve">ACI </w:t>
      </w:r>
      <w:r w:rsidRPr="00FF0D06">
        <w:t>308.1-11</w:t>
      </w:r>
      <w:r>
        <w:t xml:space="preserve"> - </w:t>
      </w:r>
      <w:r w:rsidRPr="00FF0D06">
        <w:t>Specification for Curing Concrete</w:t>
      </w:r>
      <w:r>
        <w:t>.</w:t>
      </w:r>
    </w:p>
    <w:p w:rsidR="003009F0" w:rsidRDefault="003009F0" w:rsidP="00CC340F">
      <w:pPr>
        <w:pStyle w:val="Heading3"/>
      </w:pPr>
      <w:r w:rsidRPr="003009F0">
        <w:t>American Society of the International Association for Testing and Materials</w:t>
      </w:r>
      <w:r>
        <w:t xml:space="preserve"> (ASTM).</w:t>
      </w:r>
    </w:p>
    <w:p w:rsidR="00D24EE1" w:rsidRPr="00DC05C1" w:rsidRDefault="00D24EE1" w:rsidP="00A27BED">
      <w:pPr>
        <w:pStyle w:val="Heading4"/>
      </w:pPr>
      <w:r w:rsidRPr="00DC05C1">
        <w:t>ASTM C270-14a - Standard Specification for Mortar for Unit Masonry.</w:t>
      </w:r>
    </w:p>
    <w:p w:rsidR="00DC05C1" w:rsidRPr="001E429A" w:rsidRDefault="00DC05C1" w:rsidP="00A27BED">
      <w:pPr>
        <w:pStyle w:val="Heading4"/>
      </w:pPr>
      <w:r>
        <w:lastRenderedPageBreak/>
        <w:t xml:space="preserve">ASTM C926-16b - Standard </w:t>
      </w:r>
      <w:r w:rsidRPr="001E429A">
        <w:t>Specification for Application of Portland Cement-Based Plaster.</w:t>
      </w:r>
    </w:p>
    <w:p w:rsidR="005661D8" w:rsidRPr="001E429A" w:rsidRDefault="004F2D58" w:rsidP="00A27BED">
      <w:pPr>
        <w:pStyle w:val="Heading4"/>
      </w:pPr>
      <w:r w:rsidRPr="001E429A">
        <w:t>ASTM C1328 / C1328M-12 - Standard Specification for Plastic (Stucco) Cement.</w:t>
      </w:r>
    </w:p>
    <w:p w:rsidR="00473C55" w:rsidRPr="001E429A" w:rsidRDefault="00473C55" w:rsidP="00CC340F">
      <w:pPr>
        <w:pStyle w:val="Heading3"/>
      </w:pPr>
      <w:r w:rsidRPr="001E429A">
        <w:t>British Standard Institution.</w:t>
      </w:r>
    </w:p>
    <w:p w:rsidR="003E5DDC" w:rsidRPr="00AB7513" w:rsidRDefault="003E5DDC" w:rsidP="00A27BED">
      <w:pPr>
        <w:pStyle w:val="Heading4"/>
      </w:pPr>
      <w:r w:rsidRPr="00AB7513">
        <w:t xml:space="preserve">BS EN </w:t>
      </w:r>
      <w:r w:rsidR="006A48B5" w:rsidRPr="00AB7513">
        <w:t>480-12:</w:t>
      </w:r>
      <w:r w:rsidR="00F87F68" w:rsidRPr="00AB7513">
        <w:t>1998</w:t>
      </w:r>
      <w:r w:rsidR="006A48B5" w:rsidRPr="00AB7513">
        <w:t xml:space="preserve"> - Admixtures for Concrete, Mortar and Grout. Test Methods. Determination of the Alkali Content of Admixtures.</w:t>
      </w:r>
    </w:p>
    <w:p w:rsidR="00B61456" w:rsidRPr="00B61456" w:rsidRDefault="00B61456" w:rsidP="00CC340F">
      <w:pPr>
        <w:pStyle w:val="Heading3"/>
      </w:pPr>
      <w:r w:rsidRPr="00B61456">
        <w:t>Canadian Standards Association (CSA).</w:t>
      </w:r>
    </w:p>
    <w:p w:rsidR="00C23B25" w:rsidRPr="00B61456" w:rsidRDefault="00AE5D18" w:rsidP="00A27BED">
      <w:pPr>
        <w:pStyle w:val="Heading4"/>
      </w:pPr>
      <w:r w:rsidRPr="00B61456">
        <w:t xml:space="preserve">CSA </w:t>
      </w:r>
      <w:r w:rsidR="00C23B25" w:rsidRPr="00B61456">
        <w:t xml:space="preserve">A23.1-09/A23.2-09 (R2014) - Concrete </w:t>
      </w:r>
      <w:r w:rsidR="00B61456" w:rsidRPr="00B61456">
        <w:t>Materials and Methods of Concrete Construction/</w:t>
      </w:r>
      <w:r w:rsidR="00C23B25" w:rsidRPr="00B61456">
        <w:t xml:space="preserve">Test </w:t>
      </w:r>
      <w:r w:rsidR="00B61456" w:rsidRPr="00B61456">
        <w:t>Methods and Standard Practices for Concrete</w:t>
      </w:r>
      <w:r w:rsidR="00C23B25" w:rsidRPr="00B61456">
        <w:t>.</w:t>
      </w:r>
    </w:p>
    <w:p w:rsidR="001D2591" w:rsidRDefault="001D2591" w:rsidP="00A27BED">
      <w:pPr>
        <w:pStyle w:val="Heading4"/>
      </w:pPr>
      <w:r>
        <w:t>[CAN/CSA-A179-04 (R2014) - Mortar and Grout for Unit Masonry.]</w:t>
      </w:r>
    </w:p>
    <w:p w:rsidR="005F040E" w:rsidRPr="00AB7513" w:rsidRDefault="005F040E" w:rsidP="00CC340F">
      <w:pPr>
        <w:pStyle w:val="Heading3"/>
      </w:pPr>
      <w:r w:rsidRPr="00B61456">
        <w:t xml:space="preserve">German </w:t>
      </w:r>
      <w:r w:rsidRPr="00AB7513">
        <w:t>Institute for Standardization (DIN).</w:t>
      </w:r>
    </w:p>
    <w:p w:rsidR="005F040E" w:rsidRPr="00AB7513" w:rsidRDefault="005F040E" w:rsidP="00A27BED">
      <w:pPr>
        <w:pStyle w:val="Heading4"/>
      </w:pPr>
      <w:r w:rsidRPr="00AB7513">
        <w:t>DIN 1048 Part 5, Testing Concrete: Testing of Hardened Concrete Water Permeability.</w:t>
      </w:r>
    </w:p>
    <w:p w:rsidR="00F3199F" w:rsidRDefault="00F3199F" w:rsidP="00A27BED">
      <w:pPr>
        <w:pStyle w:val="Heading2"/>
      </w:pPr>
      <w:r>
        <w:t>PERFORMANCE REQUIREMENTS</w:t>
      </w:r>
    </w:p>
    <w:p w:rsidR="002D7F06" w:rsidRPr="002D7F06" w:rsidRDefault="005D1CE6" w:rsidP="00CC340F">
      <w:pPr>
        <w:pStyle w:val="Heading3"/>
      </w:pPr>
      <w:r w:rsidRPr="002D7F06">
        <w:t xml:space="preserve">Water Absorption: 50% reduction in water absorption when tested </w:t>
      </w:r>
      <w:r w:rsidR="002D7F06" w:rsidRPr="002D7F06">
        <w:t>to</w:t>
      </w:r>
      <w:r w:rsidRPr="002D7F06">
        <w:t xml:space="preserve"> BS EN 480</w:t>
      </w:r>
      <w:r w:rsidR="002D7F06" w:rsidRPr="002D7F06">
        <w:t>.</w:t>
      </w:r>
    </w:p>
    <w:p w:rsidR="005D1CE6" w:rsidRPr="002D7F06" w:rsidRDefault="005D1CE6" w:rsidP="00CC340F">
      <w:pPr>
        <w:pStyle w:val="Heading3"/>
      </w:pPr>
      <w:r w:rsidRPr="002D7F06">
        <w:t xml:space="preserve">Water Reduction: 5% reduction in water </w:t>
      </w:r>
      <w:r w:rsidR="002D7F06" w:rsidRPr="002D7F06">
        <w:t>to</w:t>
      </w:r>
      <w:r w:rsidRPr="002D7F06">
        <w:t xml:space="preserve"> ASTM C270.</w:t>
      </w:r>
    </w:p>
    <w:p w:rsidR="005D1CE6" w:rsidRDefault="005D1CE6" w:rsidP="00CC340F">
      <w:pPr>
        <w:pStyle w:val="Heading3"/>
      </w:pPr>
      <w:r w:rsidRPr="002D7F06">
        <w:t xml:space="preserve">Permeability: No measurable leakage or dampness when tested </w:t>
      </w:r>
      <w:r w:rsidR="002D7F06" w:rsidRPr="002D7F06">
        <w:t>to</w:t>
      </w:r>
      <w:r w:rsidRPr="002D7F06">
        <w:t xml:space="preserve"> DIN 1048 Part 5 at hydrostatic pressure of </w:t>
      </w:r>
      <w:r w:rsidR="002D7F06" w:rsidRPr="002D7F06">
        <w:t>&lt;</w:t>
      </w:r>
      <w:r w:rsidRPr="002D7F06">
        <w:t>0.5 MPa</w:t>
      </w:r>
      <w:r w:rsidR="002D7F06" w:rsidRPr="002D7F06">
        <w:t>&gt;&lt;&lt;</w:t>
      </w:r>
      <w:r w:rsidRPr="002D7F06">
        <w:t>72.5 psi</w:t>
      </w:r>
      <w:r w:rsidR="002D7F06" w:rsidRPr="002D7F06">
        <w:t>&gt;&gt;</w:t>
      </w:r>
      <w:r w:rsidRPr="002D7F06">
        <w:t xml:space="preserve"> for 10 days.</w:t>
      </w:r>
    </w:p>
    <w:p w:rsidR="001E429A" w:rsidRDefault="001E429A" w:rsidP="00CC340F">
      <w:pPr>
        <w:pStyle w:val="Heading3"/>
      </w:pPr>
      <w:r>
        <w:t>Self-Sealing: Autogenous crack sealing of cracks with width of &lt;0.5mm&gt;&lt;&lt;0.02 inches&gt;&gt; or greater; verified by independent testing.</w:t>
      </w:r>
    </w:p>
    <w:p w:rsidR="001E429A" w:rsidRDefault="001E429A" w:rsidP="00CC340F">
      <w:pPr>
        <w:pStyle w:val="Heading3"/>
      </w:pPr>
      <w:r>
        <w:t xml:space="preserve">Chemical Resistance: The </w:t>
      </w:r>
      <w:r w:rsidR="00667579" w:rsidRPr="00667579">
        <w:t>crystalline w</w:t>
      </w:r>
      <w:r w:rsidR="00667579">
        <w:t xml:space="preserve">ater-repellent mortar admixture </w:t>
      </w:r>
      <w:r>
        <w:t xml:space="preserve">shall improve sulphuric acid resistance of cement-based materials by blocking capillary pores to reduce acid penetration. </w:t>
      </w:r>
    </w:p>
    <w:p w:rsidR="00C15314" w:rsidRPr="00ED3A67" w:rsidRDefault="00C15314" w:rsidP="00A27BED">
      <w:pPr>
        <w:pStyle w:val="Heading2"/>
      </w:pPr>
      <w:r w:rsidRPr="00ED3A67">
        <w:t>ADMINISTRATIVE REQUIREMENTS</w:t>
      </w:r>
    </w:p>
    <w:p w:rsidR="00C15314" w:rsidRPr="00ED3A67" w:rsidRDefault="00C15314" w:rsidP="00CC340F">
      <w:pPr>
        <w:pStyle w:val="Heading3"/>
      </w:pPr>
      <w:r w:rsidRPr="00ED3A67">
        <w:t xml:space="preserve">Section </w:t>
      </w:r>
      <w:r>
        <w:t>[</w:t>
      </w:r>
      <w:r w:rsidRPr="00ED3A67">
        <w:t>01 31 00</w:t>
      </w:r>
      <w:r>
        <w:t>]</w:t>
      </w:r>
      <w:r w:rsidRPr="00ED3A67">
        <w:t>:  Project management and coordination procedures.</w:t>
      </w:r>
    </w:p>
    <w:p w:rsidR="00D01BFF" w:rsidRDefault="00D01BFF" w:rsidP="00CC340F">
      <w:pPr>
        <w:pStyle w:val="Heading3"/>
      </w:pPr>
      <w:r>
        <w:t>Pre-Installation Conference:</w:t>
      </w:r>
    </w:p>
    <w:p w:rsidR="00D01BFF" w:rsidRDefault="00D01BFF" w:rsidP="00A27BED">
      <w:pPr>
        <w:pStyle w:val="Heading4"/>
      </w:pPr>
      <w:r>
        <w:t xml:space="preserve">A meeting shall be held prior to placement of </w:t>
      </w:r>
      <w:r w:rsidR="00960A4F">
        <w:t xml:space="preserve">water-repellent mortars </w:t>
      </w:r>
      <w:r>
        <w:t xml:space="preserve">with the Contractor, </w:t>
      </w:r>
      <w:r w:rsidR="0078681A">
        <w:t>[</w:t>
      </w:r>
      <w:r w:rsidR="00E51DB3">
        <w:t>bricklayer</w:t>
      </w:r>
      <w:r w:rsidR="0078681A">
        <w:t>][plasterer]</w:t>
      </w:r>
      <w:r>
        <w:t xml:space="preserve">, </w:t>
      </w:r>
      <w:r w:rsidR="0078681A">
        <w:t>[</w:t>
      </w:r>
      <w:r>
        <w:t>and Owner’s testing agency</w:t>
      </w:r>
      <w:r w:rsidR="0078681A">
        <w:t>]</w:t>
      </w:r>
      <w:r>
        <w:t xml:space="preserve"> and the Consultant in attendance.</w:t>
      </w:r>
    </w:p>
    <w:p w:rsidR="00D01BFF" w:rsidRDefault="00D01BFF" w:rsidP="00A27BED">
      <w:pPr>
        <w:pStyle w:val="Heading4"/>
      </w:pPr>
      <w:r>
        <w:t xml:space="preserve">Review schedule, testing requirements, batching, construction methods, </w:t>
      </w:r>
      <w:r w:rsidR="0078681A">
        <w:t>[</w:t>
      </w:r>
      <w:r>
        <w:t>jointing</w:t>
      </w:r>
      <w:r w:rsidR="0078681A">
        <w:t>]</w:t>
      </w:r>
      <w:r>
        <w:t>, and placement, finishing and curing.</w:t>
      </w:r>
    </w:p>
    <w:p w:rsidR="003009F0" w:rsidRPr="00C02EBF" w:rsidRDefault="003009F0" w:rsidP="00A27BED">
      <w:pPr>
        <w:pStyle w:val="Heading2"/>
      </w:pPr>
      <w:r w:rsidRPr="00C02EBF">
        <w:t>SUBMITTALS FOR REVIEW</w:t>
      </w:r>
    </w:p>
    <w:p w:rsidR="00C15314" w:rsidRPr="00ED3A67" w:rsidRDefault="00C15314" w:rsidP="00CC340F">
      <w:pPr>
        <w:pStyle w:val="Heading3"/>
      </w:pPr>
      <w:r w:rsidRPr="00ED3A67">
        <w:t xml:space="preserve">Section </w:t>
      </w:r>
      <w:r>
        <w:t>[</w:t>
      </w:r>
      <w:r w:rsidRPr="00ED3A67">
        <w:t>01 33 00</w:t>
      </w:r>
      <w:r>
        <w:t>]</w:t>
      </w:r>
      <w:r w:rsidRPr="00ED3A67">
        <w:t>:  Submission procedures.</w:t>
      </w:r>
    </w:p>
    <w:p w:rsidR="008536BA" w:rsidRDefault="003009F0" w:rsidP="00CC340F">
      <w:pPr>
        <w:pStyle w:val="Heading3"/>
      </w:pPr>
      <w:r w:rsidRPr="00596F56">
        <w:t xml:space="preserve">Product Data:  </w:t>
      </w:r>
      <w:r w:rsidR="008536BA" w:rsidRPr="008536BA">
        <w:t xml:space="preserve">Provide technical data on </w:t>
      </w:r>
      <w:r w:rsidR="00667579" w:rsidRPr="00667579">
        <w:t>crystalline w</w:t>
      </w:r>
      <w:r w:rsidR="00667579">
        <w:t>ater-repellent mortar admixture</w:t>
      </w:r>
      <w:r w:rsidR="00667579" w:rsidRPr="00667579">
        <w:t xml:space="preserve"> </w:t>
      </w:r>
      <w:r w:rsidR="008536BA" w:rsidRPr="008536BA">
        <w:t>certifying compliance with specified performance requirements, storage and handling recommendations and application instruction method.</w:t>
      </w:r>
    </w:p>
    <w:p w:rsidR="001D2591" w:rsidRDefault="001D2591" w:rsidP="00CC340F">
      <w:pPr>
        <w:pStyle w:val="Heading3"/>
      </w:pPr>
      <w:r w:rsidRPr="00F54553">
        <w:t xml:space="preserve">Include design mix, </w:t>
      </w:r>
      <w:r w:rsidR="005661D8">
        <w:t>[</w:t>
      </w:r>
      <w:r w:rsidRPr="00F54553">
        <w:t xml:space="preserve">indicate whether the Proportion or Property specification of </w:t>
      </w:r>
      <w:r w:rsidR="005661D8">
        <w:t>[ASTM C270]</w:t>
      </w:r>
      <w:r w:rsidRPr="00F54553">
        <w:t>[CAN/CSA-A179] is to be used</w:t>
      </w:r>
      <w:r w:rsidR="005661D8">
        <w:t>]</w:t>
      </w:r>
      <w:r w:rsidRPr="00F54553">
        <w:t>, required environmental conditions, and admixture limitations.</w:t>
      </w:r>
    </w:p>
    <w:p w:rsidR="001D2591" w:rsidRDefault="00596F56" w:rsidP="00CC340F">
      <w:pPr>
        <w:pStyle w:val="Heading3"/>
      </w:pPr>
      <w:r w:rsidRPr="00596F56">
        <w:t>Independent Test Reports</w:t>
      </w:r>
      <w:r>
        <w:t xml:space="preserve">: </w:t>
      </w:r>
    </w:p>
    <w:p w:rsidR="00916B27" w:rsidRDefault="001D2591" w:rsidP="00A27BED">
      <w:pPr>
        <w:pStyle w:val="Heading4"/>
      </w:pPr>
      <w:r w:rsidRPr="009A43DB">
        <w:t>Submit reports on mo</w:t>
      </w:r>
      <w:r w:rsidR="005661D8" w:rsidRPr="009A43DB">
        <w:t>rtar indicating conformance of component</w:t>
      </w:r>
      <w:r w:rsidRPr="009A43DB">
        <w:t xml:space="preserve"> mortar materials to requirements of </w:t>
      </w:r>
      <w:r w:rsidR="004F2D58" w:rsidRPr="009A43DB">
        <w:t>[ASTM C270][</w:t>
      </w:r>
      <w:r w:rsidRPr="009A43DB">
        <w:t>CAN/CSA-A179]</w:t>
      </w:r>
      <w:r w:rsidR="004F2D58" w:rsidRPr="009A43DB">
        <w:t>[ASTM C1328]</w:t>
      </w:r>
      <w:r w:rsidRPr="009A43DB">
        <w:t>.</w:t>
      </w:r>
    </w:p>
    <w:p w:rsidR="00916B27" w:rsidRDefault="00916B27">
      <w:r>
        <w:br w:type="page"/>
      </w:r>
    </w:p>
    <w:p w:rsidR="00C15314" w:rsidRPr="00ED3A67" w:rsidRDefault="00C15314" w:rsidP="00A27BED">
      <w:pPr>
        <w:pStyle w:val="Heading2"/>
      </w:pPr>
      <w:r w:rsidRPr="00ED3A67">
        <w:lastRenderedPageBreak/>
        <w:t>SUBMITTALS FOR INFORMATION</w:t>
      </w:r>
    </w:p>
    <w:p w:rsidR="00C15314" w:rsidRPr="00ED3A67" w:rsidRDefault="00C15314" w:rsidP="00A27BED">
      <w:pPr>
        <w:pStyle w:val="SpecNote"/>
        <w:keepNext/>
      </w:pPr>
      <w:r w:rsidRPr="00ED3A67">
        <w:t>The following subm</w:t>
      </w:r>
      <w:r w:rsidR="00A129E1">
        <w:t>ittals are for information only</w:t>
      </w:r>
      <w:r w:rsidRPr="00ED3A67">
        <w:t>.</w:t>
      </w:r>
    </w:p>
    <w:p w:rsidR="00C15314" w:rsidRPr="00ED3A67" w:rsidRDefault="00C15314" w:rsidP="00CC340F">
      <w:pPr>
        <w:pStyle w:val="Heading3"/>
      </w:pPr>
      <w:r w:rsidRPr="00ED3A67">
        <w:t xml:space="preserve">Section </w:t>
      </w:r>
      <w:r w:rsidR="00D413CE">
        <w:t>[</w:t>
      </w:r>
      <w:r w:rsidRPr="00ED3A67">
        <w:t>01 33 00</w:t>
      </w:r>
      <w:r w:rsidR="00D413CE">
        <w:t>]</w:t>
      </w:r>
      <w:r w:rsidRPr="00ED3A67">
        <w:t>:  Submission procedures.</w:t>
      </w:r>
    </w:p>
    <w:p w:rsidR="00C15314" w:rsidRPr="00ED3A67" w:rsidRDefault="00C15314" w:rsidP="00CC340F">
      <w:pPr>
        <w:pStyle w:val="Heading3"/>
      </w:pPr>
      <w:r w:rsidRPr="00ED3A67">
        <w:t>Installation Data:  Manufacturer's special installation requirements.</w:t>
      </w:r>
    </w:p>
    <w:p w:rsidR="00A129E1" w:rsidRPr="00ED3A67" w:rsidRDefault="00A129E1" w:rsidP="00A27BED">
      <w:pPr>
        <w:pStyle w:val="Heading2"/>
      </w:pPr>
      <w:r w:rsidRPr="00ED3A67">
        <w:t>CLOSEOUT SUBMITTALS</w:t>
      </w:r>
    </w:p>
    <w:p w:rsidR="00A129E1" w:rsidRPr="00ED3A67" w:rsidRDefault="00A129E1" w:rsidP="00A27BED">
      <w:pPr>
        <w:pStyle w:val="SpecNote"/>
        <w:keepNext/>
      </w:pPr>
      <w:r w:rsidRPr="00ED3A67">
        <w:t xml:space="preserve">The following submittals are </w:t>
      </w:r>
      <w:r>
        <w:t>for project close-out purposes</w:t>
      </w:r>
      <w:r w:rsidRPr="00ED3A67">
        <w:t>.</w:t>
      </w:r>
    </w:p>
    <w:p w:rsidR="00A129E1" w:rsidRPr="00ED3A67" w:rsidRDefault="00A129E1" w:rsidP="00CC340F">
      <w:pPr>
        <w:pStyle w:val="Heading3"/>
      </w:pPr>
      <w:r w:rsidRPr="00ED3A67">
        <w:t xml:space="preserve">Section </w:t>
      </w:r>
      <w:r>
        <w:t>[</w:t>
      </w:r>
      <w:r w:rsidRPr="00ED3A67">
        <w:t>01 78 10</w:t>
      </w:r>
      <w:r>
        <w:t>]</w:t>
      </w:r>
      <w:r w:rsidRPr="00ED3A67">
        <w:t>:  Submission procedures.</w:t>
      </w:r>
    </w:p>
    <w:p w:rsidR="0078681A" w:rsidRPr="00C94839" w:rsidRDefault="0078681A" w:rsidP="00CC340F">
      <w:pPr>
        <w:pStyle w:val="Heading3"/>
      </w:pPr>
      <w:r w:rsidRPr="00C94839">
        <w:t xml:space="preserve">Warranty Documents: Manufacturer's warranty documentation for specified coverage executed in the </w:t>
      </w:r>
      <w:r>
        <w:t xml:space="preserve">Owner’s </w:t>
      </w:r>
      <w:r w:rsidRPr="00C94839">
        <w:t>name.</w:t>
      </w:r>
    </w:p>
    <w:p w:rsidR="00F4012D" w:rsidRPr="00C02EBF" w:rsidRDefault="00E639D5" w:rsidP="00A27BED">
      <w:pPr>
        <w:pStyle w:val="Heading2"/>
      </w:pPr>
      <w:r w:rsidRPr="00C02EBF">
        <w:t>QUALITY ASSURANCE</w:t>
      </w:r>
    </w:p>
    <w:p w:rsidR="00EC6A6F" w:rsidRPr="0050223F" w:rsidRDefault="00EC6A6F" w:rsidP="00CC340F">
      <w:pPr>
        <w:pStyle w:val="Heading3"/>
      </w:pPr>
      <w:r w:rsidRPr="0050223F">
        <w:t xml:space="preserve">Source Quality </w:t>
      </w:r>
      <w:r w:rsidR="0050223F" w:rsidRPr="0050223F">
        <w:t>Control: Obtain</w:t>
      </w:r>
      <w:r w:rsidRPr="0050223F">
        <w:t xml:space="preserve"> all</w:t>
      </w:r>
      <w:r w:rsidR="009A43DB">
        <w:t xml:space="preserve"> </w:t>
      </w:r>
      <w:r w:rsidR="00667579" w:rsidRPr="009A43DB">
        <w:t xml:space="preserve">crystalline water-repellent mortar admixtures </w:t>
      </w:r>
      <w:r w:rsidRPr="0050223F">
        <w:t>from a single manufacturer.</w:t>
      </w:r>
    </w:p>
    <w:p w:rsidR="0050223F" w:rsidRDefault="0050223F" w:rsidP="00CC340F">
      <w:pPr>
        <w:pStyle w:val="Heading3"/>
      </w:pPr>
      <w:r w:rsidRPr="00ED3A67">
        <w:t xml:space="preserve">Manufacturer:  </w:t>
      </w:r>
    </w:p>
    <w:p w:rsidR="0050223F" w:rsidRPr="00ED3A67" w:rsidRDefault="0050223F" w:rsidP="00A27BED">
      <w:pPr>
        <w:pStyle w:val="Heading4"/>
      </w:pPr>
      <w:r w:rsidRPr="00ED3A67">
        <w:t>Company specializing in manufacturing the Products specified in this section with minimum [</w:t>
      </w:r>
      <w:r>
        <w:t>twenty-five</w:t>
      </w:r>
      <w:r w:rsidRPr="00ED3A67">
        <w:t xml:space="preserve"> (</w:t>
      </w:r>
      <w:r>
        <w:t>25</w:t>
      </w:r>
      <w:r w:rsidRPr="00ED3A67">
        <w:t>)] years [documented] experience.</w:t>
      </w:r>
    </w:p>
    <w:p w:rsidR="0050223F" w:rsidRDefault="0050223F" w:rsidP="00CC340F">
      <w:pPr>
        <w:pStyle w:val="Heading3"/>
      </w:pPr>
      <w:r w:rsidRPr="00ED3A67">
        <w:t xml:space="preserve">Installer:  </w:t>
      </w:r>
    </w:p>
    <w:p w:rsidR="0050223F" w:rsidRDefault="0050223F" w:rsidP="00A27BED">
      <w:pPr>
        <w:pStyle w:val="Heading4"/>
      </w:pPr>
      <w:r w:rsidRPr="00ED3A67">
        <w:t>Company specializing in performing the work of this section with minimum [three (3</w:t>
      </w:r>
      <w:r>
        <w:t>)] years documented experience</w:t>
      </w:r>
      <w:r w:rsidRPr="00ED3A67">
        <w:t>.</w:t>
      </w:r>
    </w:p>
    <w:p w:rsidR="00BE603B" w:rsidRPr="0014546F" w:rsidRDefault="00BE603B" w:rsidP="00CC340F">
      <w:pPr>
        <w:pStyle w:val="Heading3"/>
      </w:pPr>
      <w:r w:rsidRPr="0014546F">
        <w:t>Test Batches:</w:t>
      </w:r>
    </w:p>
    <w:p w:rsidR="0014546F" w:rsidRDefault="007C13C7" w:rsidP="00667579">
      <w:pPr>
        <w:pStyle w:val="Heading4"/>
      </w:pPr>
      <w:r w:rsidRPr="0014546F">
        <w:t xml:space="preserve">Provide test </w:t>
      </w:r>
      <w:r w:rsidR="0014546F" w:rsidRPr="0014546F">
        <w:t>batches</w:t>
      </w:r>
      <w:r w:rsidRPr="0014546F">
        <w:t xml:space="preserve"> as </w:t>
      </w:r>
      <w:r w:rsidR="0014546F" w:rsidRPr="0014546F">
        <w:t>recommended</w:t>
      </w:r>
      <w:r w:rsidRPr="0014546F">
        <w:t xml:space="preserve"> by the </w:t>
      </w:r>
      <w:r w:rsidR="00667579" w:rsidRPr="00667579">
        <w:t>crystalline wa</w:t>
      </w:r>
      <w:r w:rsidR="00667579">
        <w:t xml:space="preserve">ter-repellent mortar admixture </w:t>
      </w:r>
      <w:r w:rsidRPr="0014546F">
        <w:t>manufacturer</w:t>
      </w:r>
      <w:r>
        <w:t xml:space="preserve"> to </w:t>
      </w:r>
      <w:r w:rsidR="0014546F">
        <w:t>determine</w:t>
      </w:r>
      <w:r>
        <w:t xml:space="preserve"> air content, </w:t>
      </w:r>
      <w:r w:rsidR="00BE603B" w:rsidRPr="00BE603B">
        <w:t>plastic and hardened properties</w:t>
      </w:r>
      <w:r w:rsidR="0014546F">
        <w:t>, and slump.</w:t>
      </w:r>
    </w:p>
    <w:p w:rsidR="007C13C7" w:rsidRPr="00BE603B" w:rsidRDefault="0014546F" w:rsidP="00A27BED">
      <w:pPr>
        <w:pStyle w:val="Heading4"/>
      </w:pPr>
      <w:r>
        <w:t>Provide test results to the Consultant.</w:t>
      </w:r>
      <w:r w:rsidR="00BE603B" w:rsidRPr="00BE603B">
        <w:t xml:space="preserve"> </w:t>
      </w:r>
    </w:p>
    <w:p w:rsidR="00A129E1" w:rsidRPr="00ED3A67" w:rsidRDefault="00A129E1" w:rsidP="00A27BED">
      <w:pPr>
        <w:pStyle w:val="Heading2"/>
      </w:pPr>
      <w:r w:rsidRPr="00ED3A67">
        <w:t>DELIVERY, STORAGE, AND PROTECTION</w:t>
      </w:r>
    </w:p>
    <w:p w:rsidR="00A129E1" w:rsidRPr="00ED3A67" w:rsidRDefault="00A129E1" w:rsidP="00CC340F">
      <w:pPr>
        <w:pStyle w:val="Heading3"/>
      </w:pPr>
      <w:r w:rsidRPr="00ED3A67">
        <w:t xml:space="preserve">Section </w:t>
      </w:r>
      <w:r>
        <w:t>[</w:t>
      </w:r>
      <w:r w:rsidRPr="00ED3A67">
        <w:t>01 61 00</w:t>
      </w:r>
      <w:r>
        <w:t>]</w:t>
      </w:r>
      <w:r w:rsidRPr="00ED3A67">
        <w:t>:  Transport, handle, store, and protect products.</w:t>
      </w:r>
    </w:p>
    <w:p w:rsidR="00A129E1" w:rsidRPr="00ED3A67" w:rsidRDefault="00A129E1" w:rsidP="00CC340F">
      <w:pPr>
        <w:pStyle w:val="Heading3"/>
      </w:pPr>
      <w:r w:rsidRPr="00ED3A67">
        <w:t xml:space="preserve">Deliver packaged </w:t>
      </w:r>
      <w:r w:rsidR="00667579" w:rsidRPr="00667579">
        <w:t>crystalline wa</w:t>
      </w:r>
      <w:r w:rsidR="00667579">
        <w:t xml:space="preserve">ter-repellent mortar admixture </w:t>
      </w:r>
      <w:r w:rsidRPr="00ED3A67">
        <w:t>materials in original undamaged containers, with manufacturer's labels and seals intact.</w:t>
      </w:r>
    </w:p>
    <w:p w:rsidR="00A129E1" w:rsidRPr="00ED3A67" w:rsidRDefault="00A129E1" w:rsidP="00CC340F">
      <w:pPr>
        <w:pStyle w:val="Heading3"/>
      </w:pPr>
      <w:r w:rsidRPr="00ED3A67">
        <w:t xml:space="preserve">Store materials in dry environment at a temperature above </w:t>
      </w:r>
      <w:r w:rsidR="00F63307">
        <w:t>&lt;</w:t>
      </w:r>
      <w:r w:rsidRPr="00ED3A67">
        <w:t>7 degrees C</w:t>
      </w:r>
      <w:r w:rsidR="00F63307">
        <w:t>&gt;&lt;&lt;</w:t>
      </w:r>
      <w:r w:rsidRPr="00ED3A67">
        <w:t>45 degrees F</w:t>
      </w:r>
      <w:r w:rsidR="00F63307">
        <w:t>&gt;&gt;</w:t>
      </w:r>
      <w:r w:rsidRPr="00ED3A67">
        <w:t>.</w:t>
      </w:r>
    </w:p>
    <w:p w:rsidR="001D2591" w:rsidRPr="00F54553" w:rsidRDefault="001D2591" w:rsidP="00A27BED">
      <w:pPr>
        <w:pStyle w:val="Heading2"/>
      </w:pPr>
      <w:r w:rsidRPr="00F54553">
        <w:t>ENVIRONMENTAL REQUIREMENTS</w:t>
      </w:r>
    </w:p>
    <w:p w:rsidR="0050223F" w:rsidRPr="003A6799" w:rsidRDefault="0050223F" w:rsidP="00A27BED">
      <w:pPr>
        <w:pStyle w:val="SpecNote"/>
        <w:keepNext/>
      </w:pPr>
      <w:r w:rsidRPr="003A6799">
        <w:t>In the following paragraphs, consider the effect on related work and site operations regarding these requirements.</w:t>
      </w:r>
    </w:p>
    <w:p w:rsidR="001D2591" w:rsidRPr="00F54553" w:rsidRDefault="001D2591" w:rsidP="00CC340F">
      <w:pPr>
        <w:pStyle w:val="Heading3"/>
      </w:pPr>
      <w:r w:rsidRPr="00F54553">
        <w:t xml:space="preserve">Section </w:t>
      </w:r>
      <w:r w:rsidR="0050223F">
        <w:t>[</w:t>
      </w:r>
      <w:r w:rsidRPr="00F54553">
        <w:t>01 35 26</w:t>
      </w:r>
      <w:r w:rsidR="0050223F">
        <w:t>]</w:t>
      </w:r>
      <w:r w:rsidRPr="00F54553">
        <w:t>:  Environmental conditions affecting products on site.</w:t>
      </w:r>
    </w:p>
    <w:p w:rsidR="001D2591" w:rsidRPr="00F54553" w:rsidRDefault="001D2591" w:rsidP="00CC340F">
      <w:pPr>
        <w:pStyle w:val="Heading3"/>
      </w:pPr>
      <w:r w:rsidRPr="00F54553">
        <w:t>Maintain materials and surrounding air temperature to minimum [&lt;5 degrees C&gt;&lt;&lt;40 degrees F&gt;&gt;] [&lt;10 degrees C&gt;&lt;&lt;50 degrees F&gt;&gt;] prior to, during, and forty-eight (48) hours after completion of masonry work.</w:t>
      </w:r>
    </w:p>
    <w:p w:rsidR="00787FEE" w:rsidRDefault="00787FEE" w:rsidP="00A27BED">
      <w:pPr>
        <w:pStyle w:val="Heading2"/>
      </w:pPr>
      <w:r>
        <w:t>WARRANTY</w:t>
      </w:r>
    </w:p>
    <w:p w:rsidR="00A129E1" w:rsidRPr="00A129E1" w:rsidRDefault="00A129E1" w:rsidP="00CC340F">
      <w:pPr>
        <w:pStyle w:val="Heading3"/>
      </w:pPr>
      <w:r w:rsidRPr="00A129E1">
        <w:t xml:space="preserve">Section </w:t>
      </w:r>
      <w:r>
        <w:t>[</w:t>
      </w:r>
      <w:r w:rsidRPr="00A129E1">
        <w:t>01 78 10</w:t>
      </w:r>
      <w:r>
        <w:t>]</w:t>
      </w:r>
      <w:r w:rsidRPr="00A129E1">
        <w:t>:  Warranties.</w:t>
      </w:r>
    </w:p>
    <w:p w:rsidR="0050223F" w:rsidRPr="004E3469" w:rsidRDefault="0050223F" w:rsidP="00CC340F">
      <w:pPr>
        <w:pStyle w:val="Heading3"/>
      </w:pPr>
      <w:r w:rsidRPr="004E3469">
        <w:t>Manufacturer's Warranty:  Provide warranty limited to waterproofing materials for a period of [ten (10)] years from date of Substantial Performance of the Work.</w:t>
      </w:r>
    </w:p>
    <w:p w:rsidR="00F4012D" w:rsidRPr="00C02EBF" w:rsidRDefault="00206ED8" w:rsidP="00A27BED">
      <w:pPr>
        <w:pStyle w:val="Heading1"/>
      </w:pPr>
      <w:r w:rsidRPr="00C02EBF">
        <w:lastRenderedPageBreak/>
        <w:t>Products</w:t>
      </w:r>
    </w:p>
    <w:p w:rsidR="006573B5" w:rsidRPr="00F54553" w:rsidRDefault="006573B5" w:rsidP="00A27BED">
      <w:pPr>
        <w:pStyle w:val="SpecNote"/>
        <w:keepNext/>
      </w:pPr>
      <w:r>
        <w:t xml:space="preserve">Coordinate cross references to other sections where mortar or plastering </w:t>
      </w:r>
      <w:r w:rsidR="008E356B">
        <w:t xml:space="preserve">materials and </w:t>
      </w:r>
      <w:r>
        <w:t>mixes are specified.</w:t>
      </w:r>
    </w:p>
    <w:p w:rsidR="006C0922" w:rsidRDefault="006C0922" w:rsidP="00A27BED">
      <w:pPr>
        <w:pStyle w:val="Heading2"/>
      </w:pPr>
      <w:r w:rsidRPr="00C02EBF">
        <w:t>MATERIALS</w:t>
      </w:r>
    </w:p>
    <w:p w:rsidR="00A129E1" w:rsidRDefault="00F63307" w:rsidP="00CC340F">
      <w:pPr>
        <w:pStyle w:val="Heading3"/>
      </w:pPr>
      <w:r>
        <w:t>[</w:t>
      </w:r>
      <w:r w:rsidR="000E7164">
        <w:t>Mortaring</w:t>
      </w:r>
      <w:r w:rsidR="00CC1059">
        <w:t xml:space="preserve"> Materials and Aggregates: </w:t>
      </w:r>
      <w:r w:rsidR="00A129E1">
        <w:t xml:space="preserve">Refer to Section </w:t>
      </w:r>
      <w:r w:rsidR="000E7164">
        <w:t>04 05 13</w:t>
      </w:r>
      <w:r w:rsidR="00A129E1">
        <w:t>.</w:t>
      </w:r>
      <w:r>
        <w:t>]</w:t>
      </w:r>
    </w:p>
    <w:p w:rsidR="001D2591" w:rsidRDefault="00F63307" w:rsidP="00CC340F">
      <w:pPr>
        <w:pStyle w:val="Heading3"/>
      </w:pPr>
      <w:r>
        <w:t>[</w:t>
      </w:r>
      <w:r w:rsidR="001D2591" w:rsidRPr="001D2591">
        <w:t>Cementitious Materials:  Refer to Section 04 05 13.</w:t>
      </w:r>
      <w:r>
        <w:t>]</w:t>
      </w:r>
    </w:p>
    <w:p w:rsidR="00F63307" w:rsidRDefault="00F63307" w:rsidP="00CC340F">
      <w:pPr>
        <w:pStyle w:val="Heading3"/>
      </w:pPr>
      <w:r>
        <w:t>[Plastering Materials: Refer to Section 09 24 00.]</w:t>
      </w:r>
    </w:p>
    <w:p w:rsidR="001D2591" w:rsidRPr="001D2591" w:rsidRDefault="001D2591" w:rsidP="00CC340F">
      <w:pPr>
        <w:pStyle w:val="Heading3"/>
      </w:pPr>
      <w:r w:rsidRPr="001D2591">
        <w:t>Water:  Clean and potable.</w:t>
      </w:r>
    </w:p>
    <w:p w:rsidR="00F4012D" w:rsidRPr="00C02EBF" w:rsidRDefault="00E639D5" w:rsidP="00A27BED">
      <w:pPr>
        <w:pStyle w:val="Heading2"/>
      </w:pPr>
      <w:r w:rsidRPr="00C02EBF">
        <w:t>ADMIXTURE</w:t>
      </w:r>
    </w:p>
    <w:p w:rsidR="00331E7E" w:rsidRDefault="002241AE" w:rsidP="00CC340F">
      <w:pPr>
        <w:pStyle w:val="Heading3"/>
      </w:pPr>
      <w:r w:rsidRPr="002241AE">
        <w:t xml:space="preserve">Crystalline </w:t>
      </w:r>
      <w:r w:rsidR="00F63307" w:rsidRPr="00F63307">
        <w:t>Water-Repellent Mortar Admixture</w:t>
      </w:r>
      <w:r w:rsidR="00206ED8" w:rsidRPr="00C02EBF">
        <w:t xml:space="preserve">:  </w:t>
      </w:r>
      <w:r w:rsidR="000C4663" w:rsidRPr="000C4663">
        <w:t>proprietary admixture consisting of quartz silica and active ingredients</w:t>
      </w:r>
      <w:r w:rsidR="00D32B49">
        <w:t>; Provide as a p</w:t>
      </w:r>
      <w:r w:rsidR="00D32B49" w:rsidRPr="00D32B49">
        <w:t xml:space="preserve">owdered </w:t>
      </w:r>
      <w:r w:rsidR="00787FEE" w:rsidRPr="00787FEE">
        <w:t>water</w:t>
      </w:r>
      <w:r w:rsidR="006573B5">
        <w:t>-repellent</w:t>
      </w:r>
      <w:r w:rsidR="00787FEE">
        <w:t xml:space="preserve"> admixture</w:t>
      </w:r>
      <w:r w:rsidR="00AE5D18">
        <w:t xml:space="preserve"> for use </w:t>
      </w:r>
      <w:r w:rsidR="000E7164">
        <w:t xml:space="preserve">in </w:t>
      </w:r>
      <w:r w:rsidR="006573B5" w:rsidRPr="006573B5">
        <w:t>[masonry mortar][rendering mortar][plastering mortar]</w:t>
      </w:r>
      <w:r w:rsidR="006573B5">
        <w:t>[stucco]</w:t>
      </w:r>
      <w:r w:rsidR="00D32B49">
        <w:t>.</w:t>
      </w:r>
    </w:p>
    <w:p w:rsidR="00FC677B" w:rsidRPr="00FC677B" w:rsidRDefault="00FC677B" w:rsidP="00A27BED">
      <w:pPr>
        <w:pStyle w:val="Heading4"/>
      </w:pPr>
      <w:r w:rsidRPr="00FC677B">
        <w:t xml:space="preserve">Shape of crystal: when observed under 30x magnification, crystal growth will be long and needle shaped, allowing crystals to grow deeper and </w:t>
      </w:r>
      <w:r w:rsidR="006F20CF">
        <w:t>pack</w:t>
      </w:r>
      <w:r w:rsidRPr="00FC677B">
        <w:t xml:space="preserve"> more </w:t>
      </w:r>
      <w:r w:rsidR="006F20CF">
        <w:t>tightly</w:t>
      </w:r>
      <w:r w:rsidRPr="00FC677B">
        <w:t>.</w:t>
      </w:r>
    </w:p>
    <w:p w:rsidR="00787FEE" w:rsidRDefault="00206ED8" w:rsidP="00A27BED">
      <w:pPr>
        <w:pStyle w:val="Heading4"/>
      </w:pPr>
      <w:r w:rsidRPr="00C02EBF">
        <w:t xml:space="preserve">Product:  </w:t>
      </w:r>
      <w:proofErr w:type="spellStart"/>
      <w:r w:rsidR="00787FEE">
        <w:t>Krystol</w:t>
      </w:r>
      <w:proofErr w:type="spellEnd"/>
      <w:r w:rsidR="00787FEE">
        <w:t xml:space="preserve"> </w:t>
      </w:r>
      <w:r w:rsidR="000E7164">
        <w:t>Mortar Admixture</w:t>
      </w:r>
      <w:r w:rsidR="00867F91">
        <w:t xml:space="preserve"> (</w:t>
      </w:r>
      <w:r w:rsidR="0014546F">
        <w:t>KM</w:t>
      </w:r>
      <w:r w:rsidR="000E7164">
        <w:t>A</w:t>
      </w:r>
      <w:r w:rsidR="00867F91">
        <w:t>)</w:t>
      </w:r>
      <w:r w:rsidR="0014546F">
        <w:t>.</w:t>
      </w:r>
    </w:p>
    <w:p w:rsidR="00787FEE" w:rsidRDefault="00787FEE" w:rsidP="00A27BED">
      <w:pPr>
        <w:pStyle w:val="Heading4"/>
      </w:pPr>
      <w:r>
        <w:t>Manufacturer</w:t>
      </w:r>
      <w:r w:rsidR="00EC6A6F">
        <w:t xml:space="preserve"> - Basis of Design</w:t>
      </w:r>
      <w:r>
        <w:t xml:space="preserve">: </w:t>
      </w:r>
    </w:p>
    <w:p w:rsidR="00787FEE" w:rsidRDefault="00787FEE" w:rsidP="00A27BED">
      <w:pPr>
        <w:pStyle w:val="Heading5"/>
        <w:keepNext/>
      </w:pPr>
      <w:proofErr w:type="spellStart"/>
      <w:r>
        <w:t>Kryton</w:t>
      </w:r>
      <w:proofErr w:type="spellEnd"/>
      <w:r>
        <w:t xml:space="preserve"> International Inc.</w:t>
      </w:r>
    </w:p>
    <w:p w:rsidR="00787FEE" w:rsidRDefault="00787FEE" w:rsidP="00A27BED">
      <w:pPr>
        <w:pStyle w:val="Heading5"/>
        <w:keepNext/>
        <w:numPr>
          <w:ilvl w:val="0"/>
          <w:numId w:val="0"/>
        </w:numPr>
        <w:ind w:left="2880"/>
      </w:pPr>
      <w:r>
        <w:t>Toll Free: 1.800.267.8280</w:t>
      </w:r>
    </w:p>
    <w:p w:rsidR="00F4012D" w:rsidRDefault="00787FEE" w:rsidP="00A27BED">
      <w:pPr>
        <w:pStyle w:val="Heading5"/>
        <w:keepNext/>
        <w:numPr>
          <w:ilvl w:val="0"/>
          <w:numId w:val="0"/>
        </w:numPr>
        <w:ind w:left="2880"/>
      </w:pPr>
      <w:r>
        <w:t>E-mail: info@kryton.com</w:t>
      </w:r>
    </w:p>
    <w:p w:rsidR="00CC340F" w:rsidRDefault="00CC340F" w:rsidP="00A27BED">
      <w:pPr>
        <w:pStyle w:val="Heading5"/>
        <w:keepNext/>
        <w:numPr>
          <w:ilvl w:val="0"/>
          <w:numId w:val="0"/>
        </w:numPr>
        <w:ind w:left="2880"/>
      </w:pPr>
      <w:r>
        <w:t>Website: www.kryton.com</w:t>
      </w:r>
    </w:p>
    <w:p w:rsidR="001209ED" w:rsidRDefault="001209ED" w:rsidP="001209ED">
      <w:pPr>
        <w:pStyle w:val="Heading5"/>
        <w:keepNext/>
      </w:pPr>
      <w:r>
        <w:t>Substitutions: Not permitted.</w:t>
      </w:r>
    </w:p>
    <w:p w:rsidR="001D2591" w:rsidRDefault="001D2591" w:rsidP="00A27BED">
      <w:pPr>
        <w:keepNext/>
        <w:numPr>
          <w:ilvl w:val="1"/>
          <w:numId w:val="7"/>
        </w:numPr>
        <w:spacing w:before="240"/>
        <w:outlineLvl w:val="1"/>
        <w:rPr>
          <w:b/>
        </w:rPr>
      </w:pPr>
      <w:r w:rsidRPr="001D2591">
        <w:rPr>
          <w:b/>
        </w:rPr>
        <w:t>MIXES</w:t>
      </w:r>
    </w:p>
    <w:p w:rsidR="001D2591" w:rsidRDefault="006573B5" w:rsidP="00CC340F">
      <w:pPr>
        <w:pStyle w:val="Heading3"/>
      </w:pPr>
      <w:r>
        <w:t>[</w:t>
      </w:r>
      <w:r w:rsidR="001D2591">
        <w:t>Mortar Mixes: Refer to Section 04 05 13</w:t>
      </w:r>
      <w:r w:rsidR="008E356B">
        <w:t xml:space="preserve">; </w:t>
      </w:r>
      <w:r w:rsidR="008E356B" w:rsidRPr="008E356B">
        <w:t>2% by weight of cement.</w:t>
      </w:r>
      <w:r>
        <w:t>]</w:t>
      </w:r>
    </w:p>
    <w:p w:rsidR="006573B5" w:rsidRPr="006573B5" w:rsidRDefault="006573B5" w:rsidP="00CC340F">
      <w:pPr>
        <w:pStyle w:val="Heading3"/>
      </w:pPr>
      <w:r w:rsidRPr="006573B5">
        <w:t xml:space="preserve">[Plastering </w:t>
      </w:r>
      <w:r>
        <w:t>Mixes</w:t>
      </w:r>
      <w:r w:rsidRPr="006573B5">
        <w:t>: Refer to Section 09 24 00.]</w:t>
      </w:r>
    </w:p>
    <w:p w:rsidR="001D2591" w:rsidRPr="00F54553" w:rsidRDefault="001D2591" w:rsidP="00A27BED">
      <w:pPr>
        <w:pStyle w:val="Heading2"/>
      </w:pPr>
      <w:r w:rsidRPr="00F54553">
        <w:t>MORTAR MIXING</w:t>
      </w:r>
    </w:p>
    <w:p w:rsidR="001D2591" w:rsidRPr="00E008CB" w:rsidRDefault="001D2591" w:rsidP="00CC340F">
      <w:pPr>
        <w:pStyle w:val="Heading3"/>
      </w:pPr>
      <w:r w:rsidRPr="00E008CB">
        <w:t>Mix mortar ingredients to [</w:t>
      </w:r>
      <w:r w:rsidR="004F2D58" w:rsidRPr="00E008CB">
        <w:t>ASTM C270][CAN/CSA-A179][ASTM C1328]</w:t>
      </w:r>
      <w:r w:rsidRPr="00E008CB">
        <w:t xml:space="preserve"> in quantities needed for immediate use.</w:t>
      </w:r>
    </w:p>
    <w:p w:rsidR="008E356B" w:rsidRDefault="001D2591" w:rsidP="00CC340F">
      <w:pPr>
        <w:pStyle w:val="Heading3"/>
      </w:pPr>
      <w:r>
        <w:t xml:space="preserve">Add </w:t>
      </w:r>
      <w:r w:rsidR="00667579" w:rsidRPr="00667579">
        <w:t xml:space="preserve">crystalline water-repellent mortar admixtures </w:t>
      </w:r>
      <w:r w:rsidRPr="00F54553">
        <w:t>to manufacturer's written instructions.</w:t>
      </w:r>
    </w:p>
    <w:p w:rsidR="001D2591" w:rsidRPr="00F54553" w:rsidRDefault="001D2591" w:rsidP="00CC340F">
      <w:pPr>
        <w:pStyle w:val="Heading3"/>
      </w:pPr>
      <w:r w:rsidRPr="00F54553">
        <w:t>Do not use antifreeze liquids, calcium chloride, frost inhibitors based on calcium chloride, salts or other substances used for lowering the freezing point or accelerating setting time.</w:t>
      </w:r>
    </w:p>
    <w:p w:rsidR="001D2591" w:rsidRPr="00F54553" w:rsidRDefault="001D2591" w:rsidP="00CC340F">
      <w:pPr>
        <w:pStyle w:val="Heading3"/>
      </w:pPr>
      <w:r w:rsidRPr="00F54553">
        <w:t>If moisture is</w:t>
      </w:r>
      <w:r w:rsidR="008E356B">
        <w:t xml:space="preserve"> lost by evaporation, </w:t>
      </w:r>
      <w:proofErr w:type="spellStart"/>
      <w:r w:rsidR="008E356B">
        <w:t>retemper</w:t>
      </w:r>
      <w:proofErr w:type="spellEnd"/>
      <w:r w:rsidR="008E356B">
        <w:t xml:space="preserve"> </w:t>
      </w:r>
      <w:r w:rsidRPr="00F54553">
        <w:t>as directed by the manufacturer.</w:t>
      </w:r>
    </w:p>
    <w:p w:rsidR="001D2591" w:rsidRPr="00F54553" w:rsidRDefault="008E356B" w:rsidP="00CC340F">
      <w:pPr>
        <w:pStyle w:val="Heading3"/>
      </w:pPr>
      <w:r>
        <w:t xml:space="preserve">Use mortar </w:t>
      </w:r>
      <w:r w:rsidR="001D2591" w:rsidRPr="00F54553">
        <w:t xml:space="preserve">within period specified by </w:t>
      </w:r>
      <w:r w:rsidR="00667579" w:rsidRPr="00667579">
        <w:t>crystalline wa</w:t>
      </w:r>
      <w:r w:rsidR="00667579">
        <w:t xml:space="preserve">ter-repellent mortar admixture </w:t>
      </w:r>
      <w:r w:rsidR="001D2591" w:rsidRPr="00F54553">
        <w:t>manufacturer.</w:t>
      </w:r>
    </w:p>
    <w:p w:rsidR="00916B27" w:rsidRDefault="00916B27">
      <w:pPr>
        <w:rPr>
          <w:b/>
        </w:rPr>
      </w:pPr>
      <w:r>
        <w:br w:type="page"/>
      </w:r>
    </w:p>
    <w:p w:rsidR="00F4012D" w:rsidRPr="00C02EBF" w:rsidRDefault="00206ED8" w:rsidP="00A27BED">
      <w:pPr>
        <w:pStyle w:val="Heading1"/>
      </w:pPr>
      <w:bookmarkStart w:id="0" w:name="_GoBack"/>
      <w:bookmarkEnd w:id="0"/>
      <w:r w:rsidRPr="00C02EBF">
        <w:lastRenderedPageBreak/>
        <w:t>Execution</w:t>
      </w:r>
    </w:p>
    <w:p w:rsidR="00F4012D" w:rsidRPr="00C02EBF" w:rsidRDefault="00E639D5" w:rsidP="00A27BED">
      <w:pPr>
        <w:pStyle w:val="Heading2"/>
      </w:pPr>
      <w:r w:rsidRPr="00C02EBF">
        <w:t>EXAMINATION</w:t>
      </w:r>
    </w:p>
    <w:p w:rsidR="00D51227" w:rsidRPr="00D51227" w:rsidRDefault="00D51227" w:rsidP="00CC340F">
      <w:pPr>
        <w:pStyle w:val="Heading3"/>
      </w:pPr>
      <w:r w:rsidRPr="00D51227">
        <w:t xml:space="preserve">Section </w:t>
      </w:r>
      <w:r>
        <w:t>[</w:t>
      </w:r>
      <w:r w:rsidRPr="00D51227">
        <w:t>01 70 00</w:t>
      </w:r>
      <w:r>
        <w:t>]</w:t>
      </w:r>
      <w:r w:rsidRPr="00D51227">
        <w:t>:  Verify existing conditions before starting work.</w:t>
      </w:r>
    </w:p>
    <w:p w:rsidR="008263CA" w:rsidRDefault="008263CA" w:rsidP="00A27BED">
      <w:pPr>
        <w:pStyle w:val="Heading2"/>
      </w:pPr>
      <w:r w:rsidRPr="00F54553">
        <w:t>INSTALLATION</w:t>
      </w:r>
    </w:p>
    <w:p w:rsidR="00AD5B8D" w:rsidRPr="00E21F28" w:rsidRDefault="00AD5B8D" w:rsidP="00CC340F">
      <w:pPr>
        <w:pStyle w:val="Heading3"/>
      </w:pPr>
      <w:r w:rsidRPr="00E21F28">
        <w:t>Apply crystalline</w:t>
      </w:r>
      <w:r w:rsidR="00667579" w:rsidRPr="00667579">
        <w:t xml:space="preserve"> water-repellent mortar admixture </w:t>
      </w:r>
      <w:r w:rsidRPr="00E21F28">
        <w:t xml:space="preserve">to </w:t>
      </w:r>
      <w:r>
        <w:t>[</w:t>
      </w:r>
      <w:r w:rsidRPr="00E21F28">
        <w:t>mortar</w:t>
      </w:r>
      <w:r>
        <w:t>][plaster]</w:t>
      </w:r>
      <w:r w:rsidRPr="00E21F28">
        <w:t xml:space="preserve"> mix in accordance with manufacturer’s written instructions and approved test batches.</w:t>
      </w:r>
    </w:p>
    <w:p w:rsidR="008263CA" w:rsidRPr="00F54553" w:rsidRDefault="008263CA" w:rsidP="00A27BED">
      <w:pPr>
        <w:pStyle w:val="SpecNote"/>
        <w:keepNext/>
      </w:pPr>
      <w:r w:rsidRPr="00F54553">
        <w:t xml:space="preserve">Select </w:t>
      </w:r>
      <w:r w:rsidR="004F2D58">
        <w:t>from</w:t>
      </w:r>
      <w:r w:rsidRPr="00F54553">
        <w:t xml:space="preserve"> the following paragraphs</w:t>
      </w:r>
      <w:r w:rsidR="004F2D58">
        <w:t xml:space="preserve"> and c</w:t>
      </w:r>
      <w:r w:rsidRPr="00F54553">
        <w:t>oordinate section text to eliminate conflicts.</w:t>
      </w:r>
    </w:p>
    <w:p w:rsidR="008263CA" w:rsidRPr="00CC340F" w:rsidRDefault="008263CA" w:rsidP="00CC340F">
      <w:pPr>
        <w:pStyle w:val="Heading3"/>
      </w:pPr>
      <w:r w:rsidRPr="00CC340F">
        <w:t>Install to [</w:t>
      </w:r>
      <w:r w:rsidR="004F2D58" w:rsidRPr="00CC340F">
        <w:t>ASTM C270][CAN/CSA-A179][ASTM C1328</w:t>
      </w:r>
      <w:r w:rsidRPr="00CC340F">
        <w:t>].</w:t>
      </w:r>
    </w:p>
    <w:p w:rsidR="008263CA" w:rsidRDefault="008263CA" w:rsidP="00CC340F">
      <w:pPr>
        <w:pStyle w:val="Heading3"/>
      </w:pPr>
      <w:r w:rsidRPr="00F54553">
        <w:t xml:space="preserve">Install </w:t>
      </w:r>
      <w:r w:rsidR="004F2D58">
        <w:t xml:space="preserve">masonry </w:t>
      </w:r>
      <w:r w:rsidRPr="00F54553">
        <w:t>mortar [to manufacturer's written instructions] [as specified in Section [</w:t>
      </w:r>
      <w:r>
        <w:t>04 05 13</w:t>
      </w:r>
      <w:r w:rsidRPr="00F54553">
        <w:t>]].</w:t>
      </w:r>
    </w:p>
    <w:p w:rsidR="004F2D58" w:rsidRPr="004F2D58" w:rsidRDefault="004F2D58" w:rsidP="00CC340F">
      <w:pPr>
        <w:pStyle w:val="Heading3"/>
      </w:pPr>
      <w:r w:rsidRPr="004F2D58">
        <w:t xml:space="preserve">Install </w:t>
      </w:r>
      <w:r>
        <w:t>[rendering][plastering]</w:t>
      </w:r>
      <w:r w:rsidRPr="004F2D58">
        <w:t xml:space="preserve"> mortar [to manufacturer's written instructions] [as specified in Section [0</w:t>
      </w:r>
      <w:r>
        <w:t>9 24 00</w:t>
      </w:r>
      <w:r w:rsidRPr="004F2D58">
        <w:t>]].</w:t>
      </w:r>
    </w:p>
    <w:p w:rsidR="00AD5B8D" w:rsidRDefault="00AD5B8D" w:rsidP="00CC340F">
      <w:pPr>
        <w:pStyle w:val="Heading3"/>
      </w:pPr>
      <w:r>
        <w:t>Curing:</w:t>
      </w:r>
    </w:p>
    <w:p w:rsidR="00AD5B8D" w:rsidRPr="00AD5B8D" w:rsidRDefault="00AD5B8D" w:rsidP="00A27BED">
      <w:pPr>
        <w:pStyle w:val="Heading4"/>
      </w:pPr>
      <w:r>
        <w:t>Cure</w:t>
      </w:r>
      <w:r w:rsidRPr="00AD5B8D">
        <w:t xml:space="preserve"> in accordance with [ACI 308][CSA-A23.1]  guidelines.</w:t>
      </w:r>
    </w:p>
    <w:p w:rsidR="00AD5B8D" w:rsidRDefault="002F134F" w:rsidP="00A27BED">
      <w:pPr>
        <w:pStyle w:val="Heading4"/>
      </w:pPr>
      <w:r>
        <w:t>Wet cur</w:t>
      </w:r>
      <w:r w:rsidR="00AD5B8D">
        <w:t>e</w:t>
      </w:r>
      <w:r>
        <w:t xml:space="preserve"> the mortar with a fog mist spray, sprinkle</w:t>
      </w:r>
      <w:r w:rsidR="00AD5B8D">
        <w:t>r or wet burlap for 3 to 7 days.</w:t>
      </w:r>
    </w:p>
    <w:p w:rsidR="00D51227" w:rsidRPr="00ED3A67" w:rsidRDefault="00D51227" w:rsidP="00A27BED">
      <w:pPr>
        <w:pStyle w:val="Heading2"/>
      </w:pPr>
      <w:r w:rsidRPr="00ED3A67">
        <w:t>PROTECTION OF FINISHED WORK</w:t>
      </w:r>
    </w:p>
    <w:p w:rsidR="00D51227" w:rsidRPr="00AD5B8D" w:rsidRDefault="00D51227" w:rsidP="00CC340F">
      <w:pPr>
        <w:pStyle w:val="Heading3"/>
      </w:pPr>
      <w:r w:rsidRPr="00AD5B8D">
        <w:t>Section [01 78 40]:  Protecting installed work.</w:t>
      </w:r>
    </w:p>
    <w:p w:rsidR="00D51227" w:rsidRDefault="00D51227" w:rsidP="00CC340F">
      <w:pPr>
        <w:pStyle w:val="Heading3"/>
      </w:pPr>
      <w:r w:rsidRPr="00ED3A67">
        <w:t xml:space="preserve">Protect completed </w:t>
      </w:r>
      <w:r w:rsidR="00AD5B8D">
        <w:t>work</w:t>
      </w:r>
      <w:r w:rsidRPr="00ED3A67">
        <w:t xml:space="preserve"> from damage after application.</w:t>
      </w:r>
    </w:p>
    <w:p w:rsidR="00AD5B8D" w:rsidRPr="00AD5B8D" w:rsidRDefault="00AD5B8D" w:rsidP="00CC340F">
      <w:pPr>
        <w:pStyle w:val="Heading3"/>
      </w:pPr>
      <w:r w:rsidRPr="00AD5B8D">
        <w:t>Protect applications from wind and direct sunlight.</w:t>
      </w:r>
    </w:p>
    <w:p w:rsidR="002F134F" w:rsidRDefault="002F134F" w:rsidP="00CC340F">
      <w:pPr>
        <w:pStyle w:val="Heading3"/>
      </w:pPr>
      <w:r>
        <w:t>Protect masonry wall from damage during construction.</w:t>
      </w:r>
    </w:p>
    <w:p w:rsidR="00AD5B8D" w:rsidRDefault="002F134F" w:rsidP="00CC340F">
      <w:pPr>
        <w:pStyle w:val="Heading3"/>
      </w:pPr>
      <w:r>
        <w:t xml:space="preserve">Mortar must be cured a minimum of 28 days before applying paint or other coatings. </w:t>
      </w:r>
    </w:p>
    <w:p w:rsidR="00D51227" w:rsidRPr="00ED3A67" w:rsidRDefault="00D51227" w:rsidP="00A27BED">
      <w:pPr>
        <w:pStyle w:val="Heading2"/>
      </w:pPr>
      <w:r w:rsidRPr="00ED3A67">
        <w:t>SCHEDULES</w:t>
      </w:r>
    </w:p>
    <w:p w:rsidR="00D51227" w:rsidRPr="00ED3A67" w:rsidRDefault="00D51227" w:rsidP="00A27BED">
      <w:pPr>
        <w:pStyle w:val="SpecNote"/>
        <w:keepNext/>
      </w:pPr>
      <w:r w:rsidRPr="00ED3A67">
        <w:t xml:space="preserve">The following article will assist in preparing a schedule </w:t>
      </w:r>
      <w:r w:rsidR="00135C78">
        <w:t xml:space="preserve">for </w:t>
      </w:r>
      <w:r w:rsidRPr="00ED3A67">
        <w:t xml:space="preserve">crystalline </w:t>
      </w:r>
      <w:r w:rsidR="00AD5B8D">
        <w:t>admixture</w:t>
      </w:r>
      <w:r w:rsidRPr="00ED3A67">
        <w:t xml:space="preserve"> locations for the project.  The following schedule includes are EXAMPLES only.  Edit the paragraphs below to create a project specific schedule.  Do not repeat statements that may exist on drawings.</w:t>
      </w:r>
    </w:p>
    <w:p w:rsidR="00E21F28" w:rsidRDefault="00A27BED" w:rsidP="00CC340F">
      <w:pPr>
        <w:pStyle w:val="Heading3"/>
      </w:pPr>
      <w:r>
        <w:t>[</w:t>
      </w:r>
      <w:r w:rsidR="00E21F28">
        <w:t>Exterior brick masonry walls</w:t>
      </w:r>
      <w:r w:rsidR="00D51227" w:rsidRPr="00ED3A67">
        <w:t xml:space="preserve">:  </w:t>
      </w:r>
      <w:r w:rsidR="00AD5B8D">
        <w:t xml:space="preserve">Provide </w:t>
      </w:r>
      <w:r w:rsidR="00667579" w:rsidRPr="00667579">
        <w:t xml:space="preserve">crystalline water-repellent mortar admixture </w:t>
      </w:r>
      <w:r>
        <w:t>to p</w:t>
      </w:r>
      <w:r w:rsidR="00E21F28">
        <w:t>ointing mortar.</w:t>
      </w:r>
      <w:r>
        <w:t>]</w:t>
      </w:r>
    </w:p>
    <w:p w:rsidR="00F4012D" w:rsidRPr="00C02EBF" w:rsidRDefault="00206ED8" w:rsidP="00A27BED">
      <w:pPr>
        <w:pStyle w:val="EndOfSection"/>
        <w:keepNext/>
      </w:pPr>
      <w:r w:rsidRPr="00C02EBF">
        <w:t>END OF SECTION</w:t>
      </w:r>
    </w:p>
    <w:sectPr w:rsidR="00F4012D" w:rsidRPr="00C02EBF" w:rsidSect="00EF633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4E" w:rsidRDefault="00F86C4E">
      <w:r>
        <w:separator/>
      </w:r>
    </w:p>
  </w:endnote>
  <w:endnote w:type="continuationSeparator" w:id="0">
    <w:p w:rsidR="00F86C4E" w:rsidRDefault="00F8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Std Regular"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0000000000000000000"/>
    <w:charset w:val="00"/>
    <w:family w:val="roman"/>
    <w:notTrueType/>
    <w:pitch w:val="default"/>
  </w:font>
  <w:font w:name="Akzidenz-Grotesk Std Super">
    <w:panose1 w:val="02000503050000020004"/>
    <w:charset w:val="00"/>
    <w:family w:val="auto"/>
    <w:pitch w:val="variable"/>
    <w:sig w:usb0="8000002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756" w:rsidRPr="00DD7756" w:rsidRDefault="00DD7756" w:rsidP="00DD7756">
    <w:pPr>
      <w:pBdr>
        <w:top w:val="dotted" w:sz="6" w:space="1" w:color="FFCF06"/>
      </w:pBdr>
      <w:tabs>
        <w:tab w:val="center" w:pos="7938"/>
        <w:tab w:val="right" w:pos="9360"/>
      </w:tabs>
      <w:rPr>
        <w:rFonts w:ascii="Arial" w:eastAsia="Calibri" w:hAnsi="Arial" w:cs="Arial"/>
        <w:sz w:val="14"/>
        <w:szCs w:val="14"/>
        <w:lang w:val="en-US" w:eastAsia="zh-TW"/>
      </w:rPr>
    </w:pPr>
    <w:r w:rsidRPr="00DD7756">
      <w:rPr>
        <w:rFonts w:ascii="Arial" w:eastAsia="Calibri" w:hAnsi="Arial" w:cs="Arial"/>
        <w:bCs/>
        <w:caps/>
        <w:noProof/>
        <w:sz w:val="18"/>
        <w:szCs w:val="14"/>
        <w:lang w:val="en-US" w:eastAsia="zh-TW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59C8C5C1" wp14:editId="06575708">
              <wp:simplePos x="0" y="0"/>
              <wp:positionH relativeFrom="column">
                <wp:posOffset>6124575</wp:posOffset>
              </wp:positionH>
              <wp:positionV relativeFrom="paragraph">
                <wp:posOffset>-333375</wp:posOffset>
              </wp:positionV>
              <wp:extent cx="895350" cy="2762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7756" w:rsidRDefault="00DD7756" w:rsidP="00DD7756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916B27">
                            <w:rPr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916B27">
                            <w:rPr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C8C5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2.25pt;margin-top:-26.25pt;width:70.5pt;height:21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" filled="f" stroked="f">
              <v:textbox>
                <w:txbxContent>
                  <w:p w:rsidR="00DD7756" w:rsidRDefault="00DD7756" w:rsidP="00DD7756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916B27">
                      <w:rPr>
                        <w:b/>
                        <w:bCs/>
                        <w:noProof/>
                      </w:rPr>
                      <w:t>5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916B27">
                      <w:rPr>
                        <w:b/>
                        <w:bCs/>
                        <w:noProof/>
                      </w:rPr>
                      <w:t>5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spellStart"/>
    <w:r w:rsidRPr="00DD7756">
      <w:rPr>
        <w:rFonts w:ascii="Arial" w:eastAsia="Calibri" w:hAnsi="Arial" w:cs="Arial"/>
        <w:b/>
        <w:color w:val="5F6168"/>
        <w:sz w:val="14"/>
        <w:szCs w:val="14"/>
        <w:lang w:val="en-US" w:eastAsia="zh-TW"/>
      </w:rPr>
      <w:t>Kryton</w:t>
    </w:r>
    <w:proofErr w:type="spellEnd"/>
    <w:r w:rsidRPr="00DD7756">
      <w:rPr>
        <w:rFonts w:ascii="Arial" w:eastAsia="Calibri" w:hAnsi="Arial" w:cs="Arial"/>
        <w:b/>
        <w:color w:val="5F6168"/>
        <w:sz w:val="14"/>
        <w:szCs w:val="14"/>
        <w:lang w:val="en-US" w:eastAsia="zh-TW"/>
      </w:rPr>
      <w:t xml:space="preserve"> International Inc.</w:t>
    </w:r>
    <w:r w:rsidRPr="00DD7756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   1645 East Kent Avenue, Vancouver BC, V5P 2S8     | </w:t>
    </w:r>
    <w:r w:rsidRPr="00DD7756">
      <w:rPr>
        <w:rFonts w:ascii="Arial" w:eastAsia="Calibri" w:hAnsi="Arial" w:cs="Arial"/>
        <w:b/>
        <w:color w:val="FFCF06"/>
        <w:sz w:val="14"/>
        <w:szCs w:val="14"/>
        <w:lang w:val="en-US" w:eastAsia="zh-TW"/>
      </w:rPr>
      <w:t>TEL</w:t>
    </w:r>
    <w:r w:rsidRPr="00DD7756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: 1.604.324.8280 | </w:t>
    </w:r>
    <w:r w:rsidRPr="00DD7756">
      <w:rPr>
        <w:rFonts w:ascii="Arial" w:eastAsia="Calibri" w:hAnsi="Arial" w:cs="Arial"/>
        <w:b/>
        <w:color w:val="FFCF06"/>
        <w:sz w:val="14"/>
        <w:szCs w:val="14"/>
        <w:lang w:val="en-US" w:eastAsia="zh-TW"/>
      </w:rPr>
      <w:t>TOLL</w:t>
    </w:r>
    <w:r w:rsidRPr="00DD7756">
      <w:rPr>
        <w:rFonts w:ascii="Arial" w:eastAsia="Calibri" w:hAnsi="Arial" w:cs="Arial"/>
        <w:color w:val="FFCF06"/>
        <w:sz w:val="14"/>
        <w:szCs w:val="14"/>
        <w:lang w:val="en-US" w:eastAsia="zh-TW"/>
      </w:rPr>
      <w:t xml:space="preserve"> </w:t>
    </w:r>
    <w:r w:rsidRPr="00DD7756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1.800.267.8280 | </w:t>
    </w:r>
    <w:r w:rsidRPr="00DD7756">
      <w:rPr>
        <w:rFonts w:ascii="Arial" w:eastAsia="Calibri" w:hAnsi="Arial" w:cs="Arial"/>
        <w:b/>
        <w:color w:val="FFCF06"/>
        <w:sz w:val="14"/>
        <w:szCs w:val="14"/>
        <w:lang w:val="en-US" w:eastAsia="zh-TW"/>
      </w:rPr>
      <w:t>WEB</w:t>
    </w:r>
    <w:r w:rsidRPr="00DD7756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 kryton.com</w:t>
    </w:r>
    <w:r w:rsidRPr="00DD7756">
      <w:rPr>
        <w:rFonts w:ascii="Arial" w:eastAsia="Calibri" w:hAnsi="Arial" w:cs="Arial"/>
        <w:sz w:val="14"/>
        <w:szCs w:val="14"/>
        <w:lang w:val="en-US" w:eastAsia="zh-TW"/>
      </w:rPr>
      <w:tab/>
    </w:r>
    <w:r w:rsidRPr="00DD7756">
      <w:rPr>
        <w:rFonts w:ascii="Arial" w:eastAsia="Calibri" w:hAnsi="Arial" w:cs="Arial"/>
        <w:sz w:val="14"/>
        <w:szCs w:val="14"/>
        <w:lang w:val="en-US" w:eastAsia="zh-TW"/>
      </w:rPr>
      <w:tab/>
      <w:t>V2021-04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756" w:rsidRPr="00DD7756" w:rsidRDefault="00DD7756" w:rsidP="00DD7756">
    <w:pPr>
      <w:pBdr>
        <w:top w:val="dotted" w:sz="6" w:space="1" w:color="FFCF06"/>
      </w:pBdr>
      <w:tabs>
        <w:tab w:val="center" w:pos="7938"/>
        <w:tab w:val="right" w:pos="9360"/>
      </w:tabs>
      <w:rPr>
        <w:rFonts w:ascii="Arial" w:eastAsia="Calibri" w:hAnsi="Arial" w:cs="Arial"/>
        <w:sz w:val="14"/>
        <w:szCs w:val="14"/>
        <w:lang w:val="en-US" w:eastAsia="zh-TW"/>
      </w:rPr>
    </w:pPr>
    <w:r w:rsidRPr="00DD7756">
      <w:rPr>
        <w:rFonts w:ascii="Arial" w:eastAsia="Calibri" w:hAnsi="Arial" w:cs="Arial"/>
        <w:bCs/>
        <w:caps/>
        <w:noProof/>
        <w:sz w:val="18"/>
        <w:szCs w:val="14"/>
        <w:lang w:val="en-US" w:eastAsia="zh-TW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59C8C5C1" wp14:editId="06575708">
              <wp:simplePos x="0" y="0"/>
              <wp:positionH relativeFrom="column">
                <wp:posOffset>6124575</wp:posOffset>
              </wp:positionH>
              <wp:positionV relativeFrom="paragraph">
                <wp:posOffset>-333375</wp:posOffset>
              </wp:positionV>
              <wp:extent cx="895350" cy="27622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7756" w:rsidRDefault="00DD7756" w:rsidP="00DD7756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916B27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916B27">
                            <w:rPr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C8C5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2.25pt;margin-top:-26.25pt;width:70.5pt;height:21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" filled="f" stroked="f">
              <v:textbox>
                <w:txbxContent>
                  <w:p w:rsidR="00DD7756" w:rsidRDefault="00DD7756" w:rsidP="00DD7756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916B27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916B27">
                      <w:rPr>
                        <w:b/>
                        <w:bCs/>
                        <w:noProof/>
                      </w:rPr>
                      <w:t>4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spellStart"/>
    <w:r w:rsidRPr="00DD7756">
      <w:rPr>
        <w:rFonts w:ascii="Arial" w:eastAsia="Calibri" w:hAnsi="Arial" w:cs="Arial"/>
        <w:b/>
        <w:color w:val="5F6168"/>
        <w:sz w:val="14"/>
        <w:szCs w:val="14"/>
        <w:lang w:val="en-US" w:eastAsia="zh-TW"/>
      </w:rPr>
      <w:t>Kryton</w:t>
    </w:r>
    <w:proofErr w:type="spellEnd"/>
    <w:r w:rsidRPr="00DD7756">
      <w:rPr>
        <w:rFonts w:ascii="Arial" w:eastAsia="Calibri" w:hAnsi="Arial" w:cs="Arial"/>
        <w:b/>
        <w:color w:val="5F6168"/>
        <w:sz w:val="14"/>
        <w:szCs w:val="14"/>
        <w:lang w:val="en-US" w:eastAsia="zh-TW"/>
      </w:rPr>
      <w:t xml:space="preserve"> International Inc.</w:t>
    </w:r>
    <w:r w:rsidRPr="00DD7756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   1645 East Kent Avenue, Vancouver BC, V5P 2S8     | </w:t>
    </w:r>
    <w:r w:rsidRPr="00DD7756">
      <w:rPr>
        <w:rFonts w:ascii="Arial" w:eastAsia="Calibri" w:hAnsi="Arial" w:cs="Arial"/>
        <w:b/>
        <w:color w:val="FFCF06"/>
        <w:sz w:val="14"/>
        <w:szCs w:val="14"/>
        <w:lang w:val="en-US" w:eastAsia="zh-TW"/>
      </w:rPr>
      <w:t>TEL</w:t>
    </w:r>
    <w:r w:rsidRPr="00DD7756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: 1.604.324.8280 | </w:t>
    </w:r>
    <w:r w:rsidRPr="00DD7756">
      <w:rPr>
        <w:rFonts w:ascii="Arial" w:eastAsia="Calibri" w:hAnsi="Arial" w:cs="Arial"/>
        <w:b/>
        <w:color w:val="FFCF06"/>
        <w:sz w:val="14"/>
        <w:szCs w:val="14"/>
        <w:lang w:val="en-US" w:eastAsia="zh-TW"/>
      </w:rPr>
      <w:t>TOLL</w:t>
    </w:r>
    <w:r w:rsidRPr="00DD7756">
      <w:rPr>
        <w:rFonts w:ascii="Arial" w:eastAsia="Calibri" w:hAnsi="Arial" w:cs="Arial"/>
        <w:color w:val="FFCF06"/>
        <w:sz w:val="14"/>
        <w:szCs w:val="14"/>
        <w:lang w:val="en-US" w:eastAsia="zh-TW"/>
      </w:rPr>
      <w:t xml:space="preserve"> </w:t>
    </w:r>
    <w:r w:rsidRPr="00DD7756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1.800.267.8280 | </w:t>
    </w:r>
    <w:r w:rsidRPr="00DD7756">
      <w:rPr>
        <w:rFonts w:ascii="Arial" w:eastAsia="Calibri" w:hAnsi="Arial" w:cs="Arial"/>
        <w:b/>
        <w:color w:val="FFCF06"/>
        <w:sz w:val="14"/>
        <w:szCs w:val="14"/>
        <w:lang w:val="en-US" w:eastAsia="zh-TW"/>
      </w:rPr>
      <w:t>WEB</w:t>
    </w:r>
    <w:r w:rsidRPr="00DD7756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 kryton.com</w:t>
    </w:r>
    <w:r w:rsidRPr="00DD7756">
      <w:rPr>
        <w:rFonts w:ascii="Arial" w:eastAsia="Calibri" w:hAnsi="Arial" w:cs="Arial"/>
        <w:sz w:val="14"/>
        <w:szCs w:val="14"/>
        <w:lang w:val="en-US" w:eastAsia="zh-TW"/>
      </w:rPr>
      <w:tab/>
    </w:r>
    <w:r w:rsidRPr="00DD7756">
      <w:rPr>
        <w:rFonts w:ascii="Arial" w:eastAsia="Calibri" w:hAnsi="Arial" w:cs="Arial"/>
        <w:sz w:val="14"/>
        <w:szCs w:val="14"/>
        <w:lang w:val="en-US" w:eastAsia="zh-TW"/>
      </w:rPr>
      <w:tab/>
      <w:t>V2021-04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4E" w:rsidRDefault="00F86C4E">
      <w:r>
        <w:separator/>
      </w:r>
    </w:p>
  </w:footnote>
  <w:footnote w:type="continuationSeparator" w:id="0">
    <w:p w:rsidR="00F86C4E" w:rsidRDefault="00F8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76" w:rsidRDefault="00E003CA" w:rsidP="00E003CA">
    <w:pPr>
      <w:pStyle w:val="Header"/>
    </w:pPr>
    <w:r w:rsidRPr="00E003CA">
      <w:rPr>
        <w:color w:val="000000"/>
        <w:u w:color="000000"/>
      </w:rPr>
      <w:t>Section 03 30 00</w:t>
    </w:r>
    <w:r>
      <w:tab/>
    </w:r>
    <w:r w:rsidRPr="00E003CA">
      <w:rPr>
        <w:color w:val="000000"/>
        <w:u w:color="000000"/>
      </w:rPr>
      <w:t>Canadian Master Specification (CMS)</w:t>
    </w:r>
  </w:p>
  <w:p w:rsidR="00E003CA" w:rsidRDefault="00E003CA" w:rsidP="00E003CA">
    <w:pPr>
      <w:pStyle w:val="Header"/>
    </w:pPr>
    <w:r w:rsidRPr="00E003CA">
      <w:rPr>
        <w:color w:val="000000"/>
        <w:u w:color="000000"/>
      </w:rPr>
      <w:t>CAST-IN-PLACE CONCRETE</w:t>
    </w:r>
    <w:r>
      <w:tab/>
    </w:r>
    <w:r w:rsidRPr="00E003CA">
      <w:rPr>
        <w:color w:val="000000"/>
        <w:u w:color="000000"/>
      </w:rPr>
      <w:t>January 2016</w:t>
    </w:r>
  </w:p>
  <w:p w:rsidR="00E003CA" w:rsidRDefault="00E003CA" w:rsidP="00E003CA">
    <w:pPr>
      <w:pStyle w:val="Header"/>
    </w:pPr>
    <w:r w:rsidRPr="00E003CA">
      <w:rPr>
        <w:color w:val="000000"/>
        <w:u w:color="000000"/>
      </w:rPr>
      <w:t xml:space="preserve">Page </w:t>
    </w:r>
    <w:r w:rsidRPr="00E003CA">
      <w:rPr>
        <w:color w:val="000000"/>
        <w:u w:color="000000"/>
      </w:rPr>
      <w:fldChar w:fldCharType="begin"/>
    </w:r>
    <w:r w:rsidRPr="00E003CA">
      <w:rPr>
        <w:color w:val="000000"/>
        <w:u w:color="000000"/>
      </w:rPr>
      <w:instrText xml:space="preserve"> PAGE  \* MERGEFORMAT </w:instrText>
    </w:r>
    <w:r w:rsidRPr="00E003CA">
      <w:rPr>
        <w:color w:val="000000"/>
        <w:u w:color="000000"/>
      </w:rPr>
      <w:fldChar w:fldCharType="separate"/>
    </w:r>
    <w:r w:rsidR="00787FEE">
      <w:rPr>
        <w:noProof/>
        <w:color w:val="000000"/>
        <w:u w:color="000000"/>
      </w:rPr>
      <w:t>2</w:t>
    </w:r>
    <w:r w:rsidRPr="00E003CA">
      <w:rPr>
        <w:color w:val="000000"/>
        <w:u w:color="000000"/>
      </w:rPr>
      <w:fldChar w:fldCharType="end"/>
    </w:r>
    <w:r>
      <w:tab/>
    </w:r>
    <w:proofErr w:type="spellStart"/>
    <w:r w:rsidRPr="00E003CA">
      <w:rPr>
        <w:color w:val="000000"/>
        <w:u w:color="000000"/>
      </w:rPr>
      <w:t>Digicon</w:t>
    </w:r>
    <w:proofErr w:type="spellEnd"/>
    <w:r w:rsidRPr="00E003CA">
      <w:rPr>
        <w:color w:val="000000"/>
        <w:u w:color="000000"/>
      </w:rPr>
      <w:t xml:space="preserve"> Information Inc.</w:t>
    </w:r>
  </w:p>
  <w:p w:rsidR="00E003CA" w:rsidRPr="00E003CA" w:rsidRDefault="00E003CA" w:rsidP="00E003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CA" w:rsidRPr="00DD7756" w:rsidRDefault="00EF6338" w:rsidP="00EF6338">
    <w:pPr>
      <w:spacing w:before="120" w:after="200"/>
      <w:rPr>
        <w:rFonts w:eastAsia="Calibri"/>
        <w:caps/>
        <w:noProof/>
        <w:sz w:val="20"/>
        <w:szCs w:val="32"/>
      </w:rPr>
    </w:pPr>
    <w:r w:rsidRPr="00DD7756">
      <w:rPr>
        <w:rStyle w:val="P2DOCUMENTTITLEChar"/>
        <w:rFonts w:ascii="Times New Roman" w:hAnsi="Times New Roman"/>
      </w:rPr>
      <w:t>CSI SPECIFICATIONS</w:t>
    </w:r>
    <w:r w:rsidRPr="00DD7756">
      <w:rPr>
        <w:rStyle w:val="P2DOCUMENTTITLEChar"/>
        <w:rFonts w:ascii="Times New Roman" w:hAnsi="Times New Roman"/>
      </w:rPr>
      <w:br/>
    </w:r>
    <w:r w:rsidRPr="00DD7756">
      <w:rPr>
        <w:rStyle w:val="P2DOCUMENTTITLEChar"/>
        <w:rFonts w:ascii="Times New Roman" w:hAnsi="Times New Roman"/>
        <w:sz w:val="20"/>
      </w:rPr>
      <w:t>04 05 13.15 WATER-REPELLENT MASONRY MORTARING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ediumGrid3-Accent31"/>
      <w:tblW w:w="10908" w:type="dxa"/>
      <w:jc w:val="center"/>
      <w:tblLayout w:type="fixed"/>
      <w:tblLook w:val="04A0" w:firstRow="1" w:lastRow="0" w:firstColumn="1" w:lastColumn="0" w:noHBand="0" w:noVBand="1"/>
    </w:tblPr>
    <w:tblGrid>
      <w:gridCol w:w="7763"/>
      <w:gridCol w:w="1245"/>
      <w:gridCol w:w="1900"/>
    </w:tblGrid>
    <w:tr w:rsidR="00DD7756" w:rsidRPr="00DD7756" w:rsidTr="00DD775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23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763" w:type="dxa"/>
          <w:tcBorders>
            <w:top w:val="nil"/>
            <w:left w:val="nil"/>
            <w:bottom w:val="nil"/>
            <w:right w:val="nil"/>
          </w:tcBorders>
          <w:shd w:val="clear" w:color="auto" w:fill="FFCF06"/>
          <w:vAlign w:val="center"/>
        </w:tcPr>
        <w:p w:rsidR="00DD7756" w:rsidRPr="00DD7756" w:rsidRDefault="00DD7756" w:rsidP="00DD7756">
          <w:pPr>
            <w:tabs>
              <w:tab w:val="left" w:pos="6538"/>
            </w:tabs>
            <w:spacing w:after="120"/>
            <w:contextualSpacing/>
            <w:rPr>
              <w:rFonts w:ascii="Arial" w:eastAsia="PMingLiU" w:hAnsi="Arial"/>
              <w:caps/>
              <w:color w:val="696A6C"/>
              <w:spacing w:val="5"/>
              <w:kern w:val="28"/>
              <w:sz w:val="44"/>
              <w:szCs w:val="52"/>
              <w:lang w:val="en-US" w:eastAsia="zh-TW"/>
            </w:rPr>
          </w:pPr>
          <w:r w:rsidRPr="00DD7756">
            <w:rPr>
              <w:rFonts w:ascii="Arial" w:eastAsia="PMingLiU" w:hAnsi="Arial"/>
              <w:caps/>
              <w:color w:val="696A6C"/>
              <w:spacing w:val="5"/>
              <w:kern w:val="28"/>
              <w:sz w:val="44"/>
              <w:szCs w:val="52"/>
              <w:lang w:val="en-US" w:eastAsia="zh-TW"/>
            </w:rPr>
            <w:t>CSI SPECIFICATIONS</w:t>
          </w:r>
        </w:p>
        <w:p w:rsidR="00DD7756" w:rsidRPr="00DD7756" w:rsidRDefault="00DD7756" w:rsidP="00DD7756">
          <w:pPr>
            <w:tabs>
              <w:tab w:val="left" w:pos="6538"/>
            </w:tabs>
            <w:spacing w:after="120"/>
            <w:contextualSpacing/>
            <w:rPr>
              <w:rFonts w:ascii="Arial Bold" w:eastAsia="PMingLiU" w:hAnsi="Arial Bold" w:hint="eastAsia"/>
              <w:color w:val="696A6C"/>
              <w:spacing w:val="5"/>
              <w:kern w:val="28"/>
              <w:sz w:val="24"/>
              <w:szCs w:val="52"/>
              <w:lang w:val="en-US" w:eastAsia="zh-TW"/>
            </w:rPr>
          </w:pPr>
          <w:r w:rsidRPr="00DD7756">
            <w:rPr>
              <w:rFonts w:ascii="Arial Bold" w:eastAsia="PMingLiU" w:hAnsi="Arial Bold"/>
              <w:color w:val="696A6C"/>
              <w:spacing w:val="5"/>
              <w:kern w:val="28"/>
              <w:sz w:val="24"/>
              <w:szCs w:val="52"/>
              <w:lang w:val="en-US" w:eastAsia="zh-TW"/>
            </w:rPr>
            <w:t>WATER-REPELLENT MASONRY MORTARING</w:t>
          </w:r>
        </w:p>
        <w:p w:rsidR="00DD7756" w:rsidRPr="00DD7756" w:rsidRDefault="00DD7756" w:rsidP="00DD7756">
          <w:pPr>
            <w:tabs>
              <w:tab w:val="left" w:pos="6538"/>
            </w:tabs>
            <w:spacing w:after="120"/>
            <w:contextualSpacing/>
            <w:rPr>
              <w:rFonts w:ascii="Akzidenz-Grotesk Std Super" w:eastAsia="PMingLiU" w:hAnsi="Akzidenz-Grotesk Std Super"/>
              <w:color w:val="696A6C"/>
              <w:spacing w:val="5"/>
              <w:kern w:val="28"/>
              <w:sz w:val="24"/>
              <w:szCs w:val="52"/>
              <w:lang w:val="en-US" w:eastAsia="zh-TW"/>
            </w:rPr>
          </w:pPr>
          <w:r w:rsidRPr="00DD7756">
            <w:rPr>
              <w:rFonts w:ascii="Arial Bold" w:eastAsia="PMingLiU" w:hAnsi="Arial Bold"/>
              <w:color w:val="696A6C"/>
              <w:spacing w:val="5"/>
              <w:kern w:val="28"/>
              <w:sz w:val="24"/>
              <w:szCs w:val="52"/>
              <w:lang w:val="en-US" w:eastAsia="zh-TW"/>
            </w:rPr>
            <w:t>Section 04 05 13.15</w:t>
          </w:r>
        </w:p>
      </w:tc>
      <w:tc>
        <w:tcPr>
          <w:tcW w:w="1245" w:type="dxa"/>
          <w:tcBorders>
            <w:top w:val="nil"/>
            <w:left w:val="nil"/>
            <w:bottom w:val="nil"/>
            <w:right w:val="nil"/>
          </w:tcBorders>
          <w:shd w:val="clear" w:color="auto" w:fill="FFCF06"/>
          <w:vAlign w:val="center"/>
        </w:tcPr>
        <w:p w:rsidR="00DD7756" w:rsidRPr="00DD7756" w:rsidRDefault="00DD7756" w:rsidP="00DD7756">
          <w:pPr>
            <w:tabs>
              <w:tab w:val="left" w:pos="6538"/>
            </w:tabs>
            <w:spacing w:after="120"/>
            <w:contextualSpacing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kzidenz-Grotesk Std Super" w:eastAsia="PMingLiU" w:hAnsi="Akzidenz-Grotesk Std Super"/>
              <w:noProof/>
              <w:color w:val="696A6C"/>
              <w:spacing w:val="5"/>
              <w:kern w:val="28"/>
              <w:sz w:val="52"/>
              <w:szCs w:val="52"/>
              <w:lang w:val="en-US" w:eastAsia="zh-TW"/>
            </w:rPr>
          </w:pPr>
        </w:p>
      </w:tc>
      <w:tc>
        <w:tcPr>
          <w:tcW w:w="1900" w:type="dxa"/>
          <w:tcBorders>
            <w:top w:val="nil"/>
            <w:left w:val="nil"/>
            <w:bottom w:val="nil"/>
            <w:right w:val="nil"/>
          </w:tcBorders>
          <w:shd w:val="clear" w:color="auto" w:fill="4F545D"/>
        </w:tcPr>
        <w:p w:rsidR="00DD7756" w:rsidRPr="00DD7756" w:rsidRDefault="00DD7756" w:rsidP="00DD7756">
          <w:pPr>
            <w:tabs>
              <w:tab w:val="left" w:pos="6538"/>
            </w:tabs>
            <w:spacing w:after="120"/>
            <w:contextualSpacing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kzidenz-Grotesk Std Super" w:eastAsia="PMingLiU" w:hAnsi="Akzidenz-Grotesk Std Super"/>
              <w:noProof/>
              <w:color w:val="696A6C"/>
              <w:spacing w:val="5"/>
              <w:kern w:val="28"/>
              <w:sz w:val="52"/>
              <w:szCs w:val="52"/>
              <w:lang w:val="en-US" w:eastAsia="zh-TW"/>
            </w:rPr>
          </w:pPr>
          <w:r w:rsidRPr="00DD7756">
            <w:rPr>
              <w:rFonts w:ascii="Akzidenz-Grotesk Std Super" w:eastAsia="PMingLiU" w:hAnsi="Akzidenz-Grotesk Std Super"/>
              <w:noProof/>
              <w:color w:val="696A6C"/>
              <w:spacing w:val="5"/>
              <w:kern w:val="28"/>
              <w:sz w:val="52"/>
              <w:szCs w:val="52"/>
              <w:lang w:val="en-US" w:eastAsia="zh-TW"/>
            </w:rPr>
            <w:drawing>
              <wp:inline distT="0" distB="0" distL="0" distR="0" wp14:anchorId="0E5D0155" wp14:editId="2108D719">
                <wp:extent cx="1068782" cy="106807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ryton_Logo_NEW_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782" cy="1068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D7756" w:rsidRDefault="00DD7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960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Restart w:val="0"/>
      <w:lvlText w:val="Part %1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Arial" w:cs="Times New Roman" w:hint="default"/>
        <w:sz w:val="24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Arial" w:cs="Times New Roman" w:hint="default"/>
        <w:sz w:val="24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ascii="Arial" w:cs="Times New Roman" w:hint="default"/>
        <w:sz w:val="24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ascii="Arial" w:cs="Times New Roman" w:hint="default"/>
        <w:sz w:val="24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ascii="Arial" w:cs="Times New Roman" w:hint="default"/>
        <w:sz w:val="24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ascii="Arial" w:cs="Times New Roman" w:hint="default"/>
        <w:sz w:val="24"/>
      </w:rPr>
    </w:lvl>
    <w:lvl w:ilvl="8">
      <w:start w:val="1"/>
      <w:numFmt w:val="decimal"/>
      <w:lvlText w:val=""/>
      <w:lvlJc w:val="left"/>
      <w:pPr>
        <w:tabs>
          <w:tab w:val="num" w:pos="5760"/>
        </w:tabs>
        <w:ind w:left="5760" w:hanging="720"/>
      </w:pPr>
      <w:rPr>
        <w:rFonts w:ascii="Times New Roman" w:cs="Times New Roman" w:hint="default"/>
        <w:sz w:val="24"/>
      </w:rPr>
    </w:lvl>
  </w:abstractNum>
  <w:abstractNum w:abstractNumId="2" w15:restartNumberingAfterBreak="0">
    <w:nsid w:val="14AF2EE2"/>
    <w:multiLevelType w:val="hybridMultilevel"/>
    <w:tmpl w:val="7FC880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54A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7BE198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C5E0279"/>
    <w:multiLevelType w:val="multilevel"/>
    <w:tmpl w:val="9D38EE36"/>
    <w:lvl w:ilvl="0">
      <w:start w:val="1"/>
      <w:numFmt w:val="none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□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5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0156D01"/>
    <w:multiLevelType w:val="multilevel"/>
    <w:tmpl w:val="0409001D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FA216A8"/>
    <w:multiLevelType w:val="hybridMultilevel"/>
    <w:tmpl w:val="DCD201C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823425"/>
    <w:multiLevelType w:val="multilevel"/>
    <w:tmpl w:val="19F89CE6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2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pStyle w:val="Heading7"/>
      <w:lvlText w:val="%7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pStyle w:val="Heading9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sz w:val="22"/>
      </w:rPr>
    </w:lvl>
  </w:abstractNum>
  <w:abstractNum w:abstractNumId="9" w15:restartNumberingAfterBreak="0">
    <w:nsid w:val="3DE82E1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5E0D6C61"/>
    <w:multiLevelType w:val="hybridMultilevel"/>
    <w:tmpl w:val="09289C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A6E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5C46E6A"/>
    <w:multiLevelType w:val="hybridMultilevel"/>
    <w:tmpl w:val="6DB2A5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302C61"/>
    <w:multiLevelType w:val="hybridMultilevel"/>
    <w:tmpl w:val="9BFCC19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AE42EE"/>
    <w:multiLevelType w:val="multilevel"/>
    <w:tmpl w:val="C83E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C227CD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5"/>
  </w:num>
  <w:num w:numId="10">
    <w:abstractNumId w:val="11"/>
  </w:num>
  <w:num w:numId="11">
    <w:abstractNumId w:val="10"/>
  </w:num>
  <w:num w:numId="12">
    <w:abstractNumId w:val="13"/>
  </w:num>
  <w:num w:numId="13">
    <w:abstractNumId w:val="2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2D"/>
    <w:rsid w:val="00011AD9"/>
    <w:rsid w:val="00067BF0"/>
    <w:rsid w:val="000838BB"/>
    <w:rsid w:val="000B69B1"/>
    <w:rsid w:val="000C4663"/>
    <w:rsid w:val="000E09A8"/>
    <w:rsid w:val="000E3B08"/>
    <w:rsid w:val="000E7164"/>
    <w:rsid w:val="000F590F"/>
    <w:rsid w:val="000F6CCB"/>
    <w:rsid w:val="00106463"/>
    <w:rsid w:val="0011029F"/>
    <w:rsid w:val="001209ED"/>
    <w:rsid w:val="00135C78"/>
    <w:rsid w:val="001422B2"/>
    <w:rsid w:val="0014546F"/>
    <w:rsid w:val="0017724A"/>
    <w:rsid w:val="001824BC"/>
    <w:rsid w:val="001907EB"/>
    <w:rsid w:val="001B688B"/>
    <w:rsid w:val="001D2591"/>
    <w:rsid w:val="001E429A"/>
    <w:rsid w:val="002003D4"/>
    <w:rsid w:val="00206ED8"/>
    <w:rsid w:val="002241AE"/>
    <w:rsid w:val="00235B08"/>
    <w:rsid w:val="002406B8"/>
    <w:rsid w:val="00247985"/>
    <w:rsid w:val="002774D5"/>
    <w:rsid w:val="002846CB"/>
    <w:rsid w:val="002B4A15"/>
    <w:rsid w:val="002C31B2"/>
    <w:rsid w:val="002D016E"/>
    <w:rsid w:val="002D7F06"/>
    <w:rsid w:val="002E10FD"/>
    <w:rsid w:val="002F134F"/>
    <w:rsid w:val="002F40BD"/>
    <w:rsid w:val="003009F0"/>
    <w:rsid w:val="00331E7E"/>
    <w:rsid w:val="00355159"/>
    <w:rsid w:val="0036433E"/>
    <w:rsid w:val="00366A85"/>
    <w:rsid w:val="00367903"/>
    <w:rsid w:val="003767C8"/>
    <w:rsid w:val="00377664"/>
    <w:rsid w:val="003C79D5"/>
    <w:rsid w:val="003E1673"/>
    <w:rsid w:val="003E2362"/>
    <w:rsid w:val="003E5DDC"/>
    <w:rsid w:val="00447439"/>
    <w:rsid w:val="00451815"/>
    <w:rsid w:val="00457786"/>
    <w:rsid w:val="00473C55"/>
    <w:rsid w:val="004F2D58"/>
    <w:rsid w:val="004F686E"/>
    <w:rsid w:val="0050223F"/>
    <w:rsid w:val="005174FE"/>
    <w:rsid w:val="005661D8"/>
    <w:rsid w:val="00596F56"/>
    <w:rsid w:val="00597F9A"/>
    <w:rsid w:val="005D02A6"/>
    <w:rsid w:val="005D1CE6"/>
    <w:rsid w:val="005F040E"/>
    <w:rsid w:val="005F0DBB"/>
    <w:rsid w:val="005F126A"/>
    <w:rsid w:val="005F224D"/>
    <w:rsid w:val="00604217"/>
    <w:rsid w:val="006262AD"/>
    <w:rsid w:val="00637EF2"/>
    <w:rsid w:val="006573B5"/>
    <w:rsid w:val="00667579"/>
    <w:rsid w:val="00674AD5"/>
    <w:rsid w:val="00685371"/>
    <w:rsid w:val="006A1555"/>
    <w:rsid w:val="006A48B5"/>
    <w:rsid w:val="006C0922"/>
    <w:rsid w:val="006E6768"/>
    <w:rsid w:val="006F20CF"/>
    <w:rsid w:val="00764F4E"/>
    <w:rsid w:val="0078681A"/>
    <w:rsid w:val="00786E66"/>
    <w:rsid w:val="00787FEE"/>
    <w:rsid w:val="007C13C7"/>
    <w:rsid w:val="007C5059"/>
    <w:rsid w:val="007F5A13"/>
    <w:rsid w:val="00807C65"/>
    <w:rsid w:val="00825C3B"/>
    <w:rsid w:val="008263CA"/>
    <w:rsid w:val="00827C0A"/>
    <w:rsid w:val="00832626"/>
    <w:rsid w:val="00843F82"/>
    <w:rsid w:val="008536BA"/>
    <w:rsid w:val="00867F91"/>
    <w:rsid w:val="00876708"/>
    <w:rsid w:val="00891911"/>
    <w:rsid w:val="008E356B"/>
    <w:rsid w:val="008F016A"/>
    <w:rsid w:val="00903D3A"/>
    <w:rsid w:val="00916B27"/>
    <w:rsid w:val="00960A4F"/>
    <w:rsid w:val="00973BF0"/>
    <w:rsid w:val="00995B44"/>
    <w:rsid w:val="009A43DB"/>
    <w:rsid w:val="009D0B3E"/>
    <w:rsid w:val="009D2408"/>
    <w:rsid w:val="00A06720"/>
    <w:rsid w:val="00A129E1"/>
    <w:rsid w:val="00A14A9B"/>
    <w:rsid w:val="00A16A4E"/>
    <w:rsid w:val="00A17791"/>
    <w:rsid w:val="00A27BED"/>
    <w:rsid w:val="00A570DD"/>
    <w:rsid w:val="00A66776"/>
    <w:rsid w:val="00A71ADD"/>
    <w:rsid w:val="00AB7513"/>
    <w:rsid w:val="00AD5B8D"/>
    <w:rsid w:val="00AE26C3"/>
    <w:rsid w:val="00AE5D18"/>
    <w:rsid w:val="00B3307F"/>
    <w:rsid w:val="00B61456"/>
    <w:rsid w:val="00B71D39"/>
    <w:rsid w:val="00B7360A"/>
    <w:rsid w:val="00B961F5"/>
    <w:rsid w:val="00BD3D2F"/>
    <w:rsid w:val="00BE603B"/>
    <w:rsid w:val="00BF0E7F"/>
    <w:rsid w:val="00C02EBF"/>
    <w:rsid w:val="00C15314"/>
    <w:rsid w:val="00C23B25"/>
    <w:rsid w:val="00C72597"/>
    <w:rsid w:val="00C74A1C"/>
    <w:rsid w:val="00CA1BE8"/>
    <w:rsid w:val="00CA4A82"/>
    <w:rsid w:val="00CB02DE"/>
    <w:rsid w:val="00CB47C2"/>
    <w:rsid w:val="00CC1059"/>
    <w:rsid w:val="00CC340F"/>
    <w:rsid w:val="00CC78D8"/>
    <w:rsid w:val="00CE3FAA"/>
    <w:rsid w:val="00CE7205"/>
    <w:rsid w:val="00D01BFF"/>
    <w:rsid w:val="00D24EE1"/>
    <w:rsid w:val="00D32B49"/>
    <w:rsid w:val="00D33420"/>
    <w:rsid w:val="00D413CE"/>
    <w:rsid w:val="00D51227"/>
    <w:rsid w:val="00D8130B"/>
    <w:rsid w:val="00DA0924"/>
    <w:rsid w:val="00DA2801"/>
    <w:rsid w:val="00DA6A64"/>
    <w:rsid w:val="00DC05C1"/>
    <w:rsid w:val="00DC7E99"/>
    <w:rsid w:val="00DD7756"/>
    <w:rsid w:val="00E003CA"/>
    <w:rsid w:val="00E008CB"/>
    <w:rsid w:val="00E21F28"/>
    <w:rsid w:val="00E249A3"/>
    <w:rsid w:val="00E338B1"/>
    <w:rsid w:val="00E364E6"/>
    <w:rsid w:val="00E416BF"/>
    <w:rsid w:val="00E51DB3"/>
    <w:rsid w:val="00E639D5"/>
    <w:rsid w:val="00E77DEC"/>
    <w:rsid w:val="00EC6A6F"/>
    <w:rsid w:val="00ED2B82"/>
    <w:rsid w:val="00EF6338"/>
    <w:rsid w:val="00F3199F"/>
    <w:rsid w:val="00F35A1C"/>
    <w:rsid w:val="00F36AF2"/>
    <w:rsid w:val="00F4012D"/>
    <w:rsid w:val="00F63307"/>
    <w:rsid w:val="00F65171"/>
    <w:rsid w:val="00F86C4E"/>
    <w:rsid w:val="00F87F68"/>
    <w:rsid w:val="00F94383"/>
    <w:rsid w:val="00FC677B"/>
    <w:rsid w:val="00FE1666"/>
    <w:rsid w:val="00FF0D06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B618A98F-F4F9-4A86-A460-DB40C6BF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D5"/>
    <w:rPr>
      <w:sz w:val="22"/>
      <w:lang w:val="en-CA" w:eastAsia="en-US"/>
    </w:rPr>
  </w:style>
  <w:style w:type="paragraph" w:styleId="Heading1">
    <w:name w:val="heading 1"/>
    <w:basedOn w:val="Normal"/>
    <w:next w:val="Heading2"/>
    <w:qFormat/>
    <w:rsid w:val="00E639D5"/>
    <w:pPr>
      <w:keepNext/>
      <w:numPr>
        <w:numId w:val="7"/>
      </w:numPr>
      <w:spacing w:before="480"/>
      <w:outlineLvl w:val="0"/>
    </w:pPr>
    <w:rPr>
      <w:b/>
    </w:rPr>
  </w:style>
  <w:style w:type="paragraph" w:styleId="Heading2">
    <w:name w:val="heading 2"/>
    <w:basedOn w:val="Normal"/>
    <w:next w:val="Heading3"/>
    <w:link w:val="Heading2Char"/>
    <w:qFormat/>
    <w:rsid w:val="00E639D5"/>
    <w:pPr>
      <w:keepNext/>
      <w:numPr>
        <w:ilvl w:val="1"/>
        <w:numId w:val="7"/>
      </w:numPr>
      <w:spacing w:before="240"/>
      <w:outlineLvl w:val="1"/>
    </w:pPr>
    <w:rPr>
      <w:b/>
    </w:rPr>
  </w:style>
  <w:style w:type="paragraph" w:styleId="Heading3">
    <w:name w:val="heading 3"/>
    <w:basedOn w:val="Normal"/>
    <w:link w:val="Heading3Char"/>
    <w:autoRedefine/>
    <w:qFormat/>
    <w:rsid w:val="00CC340F"/>
    <w:pPr>
      <w:keepNext/>
      <w:numPr>
        <w:ilvl w:val="2"/>
        <w:numId w:val="7"/>
      </w:numPr>
      <w:spacing w:before="120" w:after="120"/>
      <w:outlineLvl w:val="2"/>
    </w:pPr>
  </w:style>
  <w:style w:type="paragraph" w:styleId="Heading4">
    <w:name w:val="heading 4"/>
    <w:basedOn w:val="Normal"/>
    <w:link w:val="Heading4Char"/>
    <w:qFormat/>
    <w:rsid w:val="00E008CB"/>
    <w:pPr>
      <w:keepNext/>
      <w:numPr>
        <w:ilvl w:val="3"/>
        <w:numId w:val="7"/>
      </w:numPr>
      <w:spacing w:before="60"/>
      <w:outlineLvl w:val="3"/>
    </w:pPr>
  </w:style>
  <w:style w:type="paragraph" w:styleId="Heading5">
    <w:name w:val="heading 5"/>
    <w:basedOn w:val="Normal"/>
    <w:qFormat/>
    <w:rsid w:val="00E639D5"/>
    <w:pPr>
      <w:numPr>
        <w:ilvl w:val="4"/>
        <w:numId w:val="7"/>
      </w:numPr>
      <w:spacing w:before="60"/>
      <w:outlineLvl w:val="4"/>
    </w:pPr>
  </w:style>
  <w:style w:type="paragraph" w:styleId="Heading6">
    <w:name w:val="heading 6"/>
    <w:basedOn w:val="Normal"/>
    <w:qFormat/>
    <w:rsid w:val="00E639D5"/>
    <w:pPr>
      <w:numPr>
        <w:ilvl w:val="5"/>
        <w:numId w:val="7"/>
      </w:numPr>
      <w:spacing w:before="60"/>
      <w:outlineLvl w:val="5"/>
    </w:pPr>
  </w:style>
  <w:style w:type="paragraph" w:styleId="Heading7">
    <w:name w:val="heading 7"/>
    <w:basedOn w:val="Normal"/>
    <w:qFormat/>
    <w:rsid w:val="00E639D5"/>
    <w:pPr>
      <w:numPr>
        <w:ilvl w:val="6"/>
        <w:numId w:val="7"/>
      </w:numPr>
      <w:spacing w:before="60"/>
      <w:outlineLvl w:val="6"/>
    </w:pPr>
  </w:style>
  <w:style w:type="paragraph" w:styleId="Heading8">
    <w:name w:val="heading 8"/>
    <w:basedOn w:val="Normal"/>
    <w:qFormat/>
    <w:rsid w:val="00E639D5"/>
    <w:pPr>
      <w:numPr>
        <w:ilvl w:val="7"/>
        <w:numId w:val="7"/>
      </w:numPr>
      <w:spacing w:before="60"/>
      <w:outlineLvl w:val="7"/>
    </w:pPr>
  </w:style>
  <w:style w:type="paragraph" w:styleId="Heading9">
    <w:name w:val="heading 9"/>
    <w:basedOn w:val="Normal"/>
    <w:qFormat/>
    <w:rsid w:val="00E639D5"/>
    <w:pPr>
      <w:numPr>
        <w:ilvl w:val="8"/>
        <w:numId w:val="7"/>
      </w:num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SpecNote">
    <w:name w:val="SpecNote"/>
    <w:basedOn w:val="Normal"/>
    <w:rsid w:val="002774D5"/>
    <w:pPr>
      <w:pBdr>
        <w:top w:val="double" w:sz="6" w:space="1" w:color="0080FF"/>
        <w:left w:val="double" w:sz="6" w:space="1" w:color="0080FF"/>
        <w:bottom w:val="double" w:sz="6" w:space="1" w:color="0080FF"/>
        <w:right w:val="double" w:sz="6" w:space="1" w:color="0080FF"/>
      </w:pBdr>
    </w:pPr>
    <w:rPr>
      <w:i/>
      <w:color w:val="0080FF"/>
      <w:szCs w:val="22"/>
    </w:rPr>
  </w:style>
  <w:style w:type="character" w:customStyle="1" w:styleId="SecRefName">
    <w:name w:val="SecRefName"/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OR">
    <w:name w:val="[OR]"/>
    <w:basedOn w:val="Normal"/>
    <w:rsid w:val="00E639D5"/>
    <w:pPr>
      <w:keepNext/>
      <w:jc w:val="center"/>
    </w:pPr>
    <w:rPr>
      <w:rFonts w:ascii="Arial" w:hAnsi="Arial"/>
      <w:color w:val="FF0000"/>
    </w:rPr>
  </w:style>
  <w:style w:type="paragraph" w:styleId="BalloonText">
    <w:name w:val="Balloon Text"/>
    <w:basedOn w:val="Normal"/>
    <w:link w:val="BalloonTextChar"/>
    <w:semiHidden/>
    <w:unhideWhenUsed/>
    <w:rsid w:val="00832626"/>
    <w:rPr>
      <w:rFonts w:ascii="Tahoma" w:hAnsi="Tahoma" w:cs="Tahoma"/>
      <w:sz w:val="16"/>
      <w:szCs w:val="16"/>
    </w:rPr>
  </w:style>
  <w:style w:type="paragraph" w:customStyle="1" w:styleId="AuthorNote">
    <w:name w:val="AuthorNote"/>
    <w:basedOn w:val="SpecNote"/>
    <w:rsid w:val="00E639D5"/>
    <w:pPr>
      <w:pBdr>
        <w:top w:val="double" w:sz="6" w:space="1" w:color="FF0000"/>
        <w:left w:val="double" w:sz="6" w:space="1" w:color="FF0000"/>
        <w:bottom w:val="double" w:sz="6" w:space="1" w:color="FF0000"/>
        <w:right w:val="double" w:sz="6" w:space="1" w:color="FF0000"/>
      </w:pBdr>
    </w:pPr>
    <w:rPr>
      <w:color w:val="FF0000"/>
    </w:rPr>
  </w:style>
  <w:style w:type="paragraph" w:customStyle="1" w:styleId="EndOfSection">
    <w:name w:val="EndOfSection"/>
    <w:basedOn w:val="Normal"/>
    <w:rsid w:val="00E639D5"/>
    <w:pPr>
      <w:spacing w:before="600"/>
      <w:jc w:val="center"/>
    </w:pPr>
    <w:rPr>
      <w:b/>
    </w:rPr>
  </w:style>
  <w:style w:type="paragraph" w:customStyle="1" w:styleId="CSITitle">
    <w:name w:val="CSITitle"/>
    <w:basedOn w:val="Normal"/>
    <w:rsid w:val="00E639D5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E639D5"/>
    <w:pPr>
      <w:tabs>
        <w:tab w:val="left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rsid w:val="00E639D5"/>
    <w:pPr>
      <w:tabs>
        <w:tab w:val="right" w:pos="9360"/>
      </w:tabs>
    </w:pPr>
  </w:style>
  <w:style w:type="paragraph" w:customStyle="1" w:styleId="SpecNoteEnv">
    <w:name w:val="SpecNoteEnv"/>
    <w:basedOn w:val="SpecNote"/>
    <w:rsid w:val="00E639D5"/>
    <w:pPr>
      <w:pBdr>
        <w:top w:val="double" w:sz="6" w:space="0" w:color="1BD46B"/>
        <w:left w:val="double" w:sz="6" w:space="0" w:color="1BD46B"/>
        <w:bottom w:val="double" w:sz="6" w:space="0" w:color="1BD46B"/>
        <w:right w:val="double" w:sz="6" w:space="0" w:color="1BD46B"/>
      </w:pBdr>
      <w:autoSpaceDE w:val="0"/>
      <w:autoSpaceDN w:val="0"/>
      <w:adjustRightInd w:val="0"/>
    </w:pPr>
    <w:rPr>
      <w:color w:val="1BD46B"/>
      <w:szCs w:val="24"/>
    </w:rPr>
  </w:style>
  <w:style w:type="character" w:customStyle="1" w:styleId="Heading2Char">
    <w:name w:val="Heading 2 Char"/>
    <w:link w:val="Heading2"/>
    <w:locked/>
    <w:rPr>
      <w:b/>
      <w:sz w:val="22"/>
      <w:lang w:eastAsia="en-US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locked/>
    <w:rsid w:val="00CC340F"/>
    <w:rPr>
      <w:sz w:val="22"/>
      <w:lang w:eastAsia="en-US"/>
    </w:rPr>
  </w:style>
  <w:style w:type="character" w:customStyle="1" w:styleId="Heading4Char">
    <w:name w:val="Heading 4 Char"/>
    <w:link w:val="Heading4"/>
    <w:locked/>
    <w:rsid w:val="00E008CB"/>
    <w:rPr>
      <w:sz w:val="22"/>
      <w:lang w:eastAsia="en-US"/>
    </w:rPr>
  </w:style>
  <w:style w:type="numbering" w:styleId="ArticleSection">
    <w:name w:val="Outline List 3"/>
    <w:basedOn w:val="NoList"/>
  </w:style>
  <w:style w:type="character" w:customStyle="1" w:styleId="SI">
    <w:name w:val="SI"/>
    <w:rsid w:val="00E639D5"/>
    <w:rPr>
      <w:color w:val="auto"/>
    </w:rPr>
  </w:style>
  <w:style w:type="character" w:customStyle="1" w:styleId="IP">
    <w:name w:val="IP"/>
    <w:rsid w:val="00E639D5"/>
    <w:rPr>
      <w:color w:val="auto"/>
    </w:rPr>
  </w:style>
  <w:style w:type="paragraph" w:customStyle="1" w:styleId="SectionNote">
    <w:name w:val="SectionNote"/>
    <w:basedOn w:val="SpecNote"/>
    <w:rsid w:val="00E639D5"/>
    <w:pPr>
      <w:pBdr>
        <w:top w:val="double" w:sz="6" w:space="0" w:color="800000"/>
        <w:left w:val="double" w:sz="6" w:space="0" w:color="800000"/>
        <w:bottom w:val="double" w:sz="6" w:space="0" w:color="800000"/>
        <w:right w:val="double" w:sz="6" w:space="0" w:color="800000"/>
      </w:pBdr>
      <w:autoSpaceDE w:val="0"/>
      <w:autoSpaceDN w:val="0"/>
      <w:adjustRightInd w:val="0"/>
    </w:pPr>
    <w:rPr>
      <w:color w:val="800000"/>
      <w:szCs w:val="24"/>
    </w:rPr>
  </w:style>
  <w:style w:type="paragraph" w:customStyle="1" w:styleId="SupportNote">
    <w:name w:val="SupportNote"/>
    <w:basedOn w:val="SpecNote"/>
    <w:rsid w:val="00E639D5"/>
    <w:pPr>
      <w:pBdr>
        <w:top w:val="double" w:sz="6" w:space="0" w:color="FF6400"/>
        <w:left w:val="double" w:sz="6" w:space="0" w:color="FF6400"/>
        <w:bottom w:val="double" w:sz="6" w:space="0" w:color="FF6400"/>
        <w:right w:val="double" w:sz="6" w:space="0" w:color="FF6400"/>
      </w:pBdr>
      <w:autoSpaceDE w:val="0"/>
      <w:autoSpaceDN w:val="0"/>
      <w:adjustRightInd w:val="0"/>
    </w:pPr>
    <w:rPr>
      <w:color w:val="FF6400"/>
      <w:szCs w:val="24"/>
    </w:rPr>
  </w:style>
  <w:style w:type="character" w:customStyle="1" w:styleId="BalloonTextChar">
    <w:name w:val="Balloon Text Char"/>
    <w:link w:val="BalloonText"/>
    <w:semiHidden/>
    <w:rsid w:val="00832626"/>
    <w:rPr>
      <w:rFonts w:ascii="Tahoma" w:hAnsi="Tahoma" w:cs="Tahoma"/>
      <w:sz w:val="16"/>
      <w:szCs w:val="16"/>
      <w:lang w:eastAsia="en-US"/>
    </w:rPr>
  </w:style>
  <w:style w:type="paragraph" w:customStyle="1" w:styleId="P2DOCUMENTTITLE">
    <w:name w:val="P2DOCUMENT TITLE"/>
    <w:basedOn w:val="Normal"/>
    <w:link w:val="P2DOCUMENTTITLEChar"/>
    <w:qFormat/>
    <w:rsid w:val="00EF6338"/>
    <w:pPr>
      <w:spacing w:before="240" w:line="280" w:lineRule="exact"/>
    </w:pPr>
    <w:rPr>
      <w:rFonts w:ascii="Akzidenz-Grotesk Std Regular" w:eastAsia="Calibri" w:hAnsi="Akzidenz-Grotesk Std Regular"/>
      <w:b/>
      <w:caps/>
      <w:noProof/>
      <w:sz w:val="32"/>
      <w:szCs w:val="32"/>
      <w:lang w:val="en-US" w:eastAsia="zh-TW"/>
    </w:rPr>
  </w:style>
  <w:style w:type="character" w:customStyle="1" w:styleId="P2DOCUMENTTITLEChar">
    <w:name w:val="P2DOCUMENT TITLE Char"/>
    <w:link w:val="P2DOCUMENTTITLE"/>
    <w:rsid w:val="00EF6338"/>
    <w:rPr>
      <w:rFonts w:ascii="Akzidenz-Grotesk Std Regular" w:eastAsia="Calibri" w:hAnsi="Akzidenz-Grotesk Std Regular"/>
      <w:b/>
      <w:caps/>
      <w:noProof/>
      <w:sz w:val="32"/>
      <w:szCs w:val="32"/>
    </w:rPr>
  </w:style>
  <w:style w:type="character" w:customStyle="1" w:styleId="HeaderChar">
    <w:name w:val="Header Char"/>
    <w:link w:val="Header"/>
    <w:uiPriority w:val="99"/>
    <w:rsid w:val="00EF6338"/>
    <w:rPr>
      <w:sz w:val="22"/>
      <w:lang w:val="en-CA" w:eastAsia="en-US"/>
    </w:rPr>
  </w:style>
  <w:style w:type="paragraph" w:customStyle="1" w:styleId="Footer1">
    <w:name w:val="Footer1"/>
    <w:basedOn w:val="Footer"/>
    <w:link w:val="Footer1Char"/>
    <w:qFormat/>
    <w:rsid w:val="00EF6338"/>
    <w:pPr>
      <w:pBdr>
        <w:top w:val="dotted" w:sz="6" w:space="1" w:color="E7E6E6"/>
      </w:pBdr>
      <w:tabs>
        <w:tab w:val="clear" w:pos="4680"/>
        <w:tab w:val="center" w:pos="7938"/>
      </w:tabs>
    </w:pPr>
    <w:rPr>
      <w:rFonts w:ascii="Akzidenz-Grotesk Std Regular" w:eastAsia="Calibri" w:hAnsi="Akzidenz-Grotesk Std Regular"/>
      <w:noProof/>
      <w:sz w:val="14"/>
      <w:szCs w:val="14"/>
      <w:lang w:val="en-US" w:eastAsia="zh-TW"/>
    </w:rPr>
  </w:style>
  <w:style w:type="character" w:customStyle="1" w:styleId="Footer1Char">
    <w:name w:val="Footer1 Char"/>
    <w:link w:val="Footer1"/>
    <w:rsid w:val="00EF6338"/>
    <w:rPr>
      <w:rFonts w:ascii="Akzidenz-Grotesk Std Regular" w:eastAsia="Calibri" w:hAnsi="Akzidenz-Grotesk Std Regular"/>
      <w:noProof/>
      <w:sz w:val="14"/>
      <w:szCs w:val="14"/>
    </w:rPr>
  </w:style>
  <w:style w:type="table" w:customStyle="1" w:styleId="MediumGrid3-Accent31">
    <w:name w:val="Medium Grid 3 - Accent 31"/>
    <w:basedOn w:val="TableNormal"/>
    <w:next w:val="MediumGrid3-Accent3"/>
    <w:uiPriority w:val="69"/>
    <w:rsid w:val="00DD775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EC6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EC6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EC6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EC6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6E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6E2D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D77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779A-675A-40C8-A880-F6082C32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Digicon</Template>
  <TotalTime>24</TotalTime>
  <Pages>5</Pages>
  <Words>1360</Words>
  <Characters>8287</Characters>
  <Application>Microsoft Office Word</Application>
  <DocSecurity>0</DocSecurity>
  <Lines>162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Water-Repellent Masonry Mortaring</vt:lpstr>
    </vt:vector>
  </TitlesOfParts>
  <Company>Digicon Information Inc.</Company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Water-Repellent Masonry Mortaring</dc:title>
  <dc:subject>Copyright 2016, Digicon Information Inc., all world rights reserved.</dc:subject>
  <dc:creator>hkim@kryton.com</dc:creator>
  <cp:keywords>040513.15</cp:keywords>
  <cp:lastModifiedBy>Harris Kim</cp:lastModifiedBy>
  <cp:revision>8</cp:revision>
  <cp:lastPrinted>2017-01-13T21:19:00Z</cp:lastPrinted>
  <dcterms:created xsi:type="dcterms:W3CDTF">2017-01-26T16:54:00Z</dcterms:created>
  <dcterms:modified xsi:type="dcterms:W3CDTF">2021-04-15T19:39:00Z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Number">
    <vt:lpwstr>20160127</vt:lpwstr>
  </property>
</Properties>
</file>